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AE" w:rsidRPr="00FD7E73" w:rsidRDefault="008125AE" w:rsidP="00CD4D18">
      <w:pPr>
        <w:pStyle w:val="Title"/>
        <w:outlineLvl w:val="0"/>
        <w:rPr>
          <w:color w:val="000000"/>
          <w:sz w:val="22"/>
          <w:szCs w:val="22"/>
        </w:rPr>
      </w:pPr>
      <w:r w:rsidRPr="00FD7E73">
        <w:rPr>
          <w:color w:val="000000"/>
          <w:sz w:val="22"/>
          <w:szCs w:val="22"/>
        </w:rPr>
        <w:t xml:space="preserve">Договор об образовании по образовательным программам дошкольного образования </w:t>
      </w:r>
    </w:p>
    <w:p w:rsidR="008125AE" w:rsidRPr="00FD7E73" w:rsidRDefault="008125AE" w:rsidP="00CD4D18">
      <w:pPr>
        <w:pStyle w:val="Title"/>
        <w:outlineLvl w:val="0"/>
        <w:rPr>
          <w:color w:val="000000"/>
          <w:sz w:val="22"/>
          <w:szCs w:val="22"/>
        </w:rPr>
      </w:pPr>
      <w:r w:rsidRPr="00FD7E73">
        <w:rPr>
          <w:color w:val="000000"/>
          <w:sz w:val="22"/>
          <w:szCs w:val="22"/>
        </w:rPr>
        <w:t xml:space="preserve">между  МБДОУ </w:t>
      </w:r>
      <w:r>
        <w:rPr>
          <w:color w:val="000000"/>
          <w:sz w:val="22"/>
          <w:szCs w:val="22"/>
        </w:rPr>
        <w:t>«Центр развития – детский сад №1 «Василёк»</w:t>
      </w:r>
    </w:p>
    <w:p w:rsidR="008125AE" w:rsidRPr="00FD7E73" w:rsidRDefault="008125AE" w:rsidP="00CD4D18">
      <w:pPr>
        <w:pStyle w:val="Title"/>
        <w:outlineLvl w:val="0"/>
        <w:rPr>
          <w:sz w:val="22"/>
          <w:szCs w:val="22"/>
        </w:rPr>
      </w:pPr>
      <w:r w:rsidRPr="00FD7E73">
        <w:rPr>
          <w:sz w:val="22"/>
          <w:szCs w:val="22"/>
        </w:rPr>
        <w:t xml:space="preserve">и родителем (законным представителем) </w:t>
      </w:r>
    </w:p>
    <w:p w:rsidR="008125AE" w:rsidRPr="00FD7E73" w:rsidRDefault="008125AE" w:rsidP="00734DAA">
      <w:pPr>
        <w:jc w:val="both"/>
        <w:rPr>
          <w:sz w:val="16"/>
          <w:szCs w:val="16"/>
        </w:rPr>
      </w:pPr>
    </w:p>
    <w:p w:rsidR="008125AE" w:rsidRPr="00FD7E73" w:rsidRDefault="008125AE" w:rsidP="00734DAA">
      <w:pPr>
        <w:pStyle w:val="BodyText"/>
        <w:rPr>
          <w:sz w:val="22"/>
          <w:szCs w:val="22"/>
        </w:rPr>
      </w:pPr>
      <w:r w:rsidRPr="00FD7E73">
        <w:rPr>
          <w:sz w:val="22"/>
          <w:szCs w:val="22"/>
        </w:rPr>
        <w:t>г. Чусовой</w:t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 w:rsidRPr="00FD7E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  <w:r w:rsidRPr="00FD7E73">
        <w:rPr>
          <w:sz w:val="22"/>
          <w:szCs w:val="22"/>
        </w:rPr>
        <w:t>«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 _</w:t>
      </w:r>
      <w:r w:rsidRPr="00FD7E73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 </w:t>
      </w:r>
      <w:r w:rsidRPr="00FD7E73">
        <w:rPr>
          <w:sz w:val="22"/>
          <w:szCs w:val="22"/>
        </w:rPr>
        <w:t>20_</w:t>
      </w:r>
      <w:r>
        <w:rPr>
          <w:sz w:val="22"/>
          <w:szCs w:val="22"/>
          <w:u w:val="single"/>
        </w:rPr>
        <w:t xml:space="preserve"> </w:t>
      </w:r>
      <w:r w:rsidRPr="00FD7E73">
        <w:rPr>
          <w:sz w:val="22"/>
          <w:szCs w:val="22"/>
        </w:rPr>
        <w:t>_г.</w:t>
      </w:r>
    </w:p>
    <w:p w:rsidR="008125AE" w:rsidRPr="00FD7E73" w:rsidRDefault="008125AE" w:rsidP="00FD7E73">
      <w:pPr>
        <w:pStyle w:val="BodyTextIndent"/>
        <w:ind w:firstLine="0"/>
        <w:rPr>
          <w:sz w:val="16"/>
          <w:szCs w:val="16"/>
        </w:rPr>
      </w:pPr>
    </w:p>
    <w:p w:rsidR="008125AE" w:rsidRPr="00FD7E73" w:rsidRDefault="008125AE" w:rsidP="00FD7E73">
      <w:pPr>
        <w:ind w:firstLine="709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Муниципальное бюджетное дошкольное образовательное учреждение </w:t>
      </w:r>
      <w:r>
        <w:rPr>
          <w:sz w:val="22"/>
          <w:szCs w:val="22"/>
        </w:rPr>
        <w:t xml:space="preserve">«Центр развития – детский сад №1 «Василёк» </w:t>
      </w:r>
      <w:r w:rsidRPr="00FD7E73">
        <w:rPr>
          <w:sz w:val="22"/>
          <w:szCs w:val="22"/>
        </w:rPr>
        <w:t xml:space="preserve">(далее – Учреждение), осуществляющее образовательную деятельность на основании лицензии </w:t>
      </w:r>
      <w:r>
        <w:rPr>
          <w:sz w:val="22"/>
          <w:szCs w:val="22"/>
        </w:rPr>
        <w:t>№ 4847</w:t>
      </w:r>
      <w:r w:rsidRPr="00FD7E73">
        <w:rPr>
          <w:sz w:val="22"/>
          <w:szCs w:val="22"/>
        </w:rPr>
        <w:t xml:space="preserve"> от </w:t>
      </w:r>
      <w:r>
        <w:rPr>
          <w:sz w:val="22"/>
          <w:szCs w:val="22"/>
        </w:rPr>
        <w:t>11.01.2015</w:t>
      </w:r>
      <w:r w:rsidRPr="00FD7E73">
        <w:rPr>
          <w:sz w:val="22"/>
          <w:szCs w:val="22"/>
        </w:rPr>
        <w:t xml:space="preserve"> г., выданной Государственной инспекцией по надзору и контролю в сфере образования Пермского края, именуемое в дальнейшем «Исполнитель», в лице заведующего  </w:t>
      </w:r>
      <w:r>
        <w:rPr>
          <w:sz w:val="22"/>
          <w:szCs w:val="22"/>
        </w:rPr>
        <w:t>Ирины Ивановны Шабаршиной</w:t>
      </w:r>
      <w:r w:rsidRPr="00FD7E73">
        <w:rPr>
          <w:sz w:val="22"/>
          <w:szCs w:val="22"/>
        </w:rPr>
        <w:t xml:space="preserve">,  действующей на основании приказа Управления образования администрации Чусовского муниципального района (далее – Управление образования) «О назначении на должность» от </w:t>
      </w:r>
      <w:r>
        <w:rPr>
          <w:sz w:val="22"/>
          <w:szCs w:val="22"/>
        </w:rPr>
        <w:t>15.08.2013 года</w:t>
      </w:r>
      <w:r w:rsidRPr="00FD7E73">
        <w:rPr>
          <w:sz w:val="22"/>
          <w:szCs w:val="22"/>
        </w:rPr>
        <w:t xml:space="preserve">, Устава, с одной стороны, и родитель (законный представитель) </w:t>
      </w:r>
    </w:p>
    <w:p w:rsidR="008125AE" w:rsidRPr="00FD7E73" w:rsidRDefault="008125AE" w:rsidP="00CD4D18">
      <w:pPr>
        <w:jc w:val="both"/>
        <w:outlineLvl w:val="0"/>
        <w:rPr>
          <w:sz w:val="22"/>
          <w:szCs w:val="22"/>
        </w:rPr>
      </w:pPr>
      <w:r w:rsidRPr="00FD7E73">
        <w:rPr>
          <w:sz w:val="22"/>
          <w:szCs w:val="22"/>
        </w:rPr>
        <w:t>ФИО____________________________________________________________________________________</w:t>
      </w:r>
      <w:r>
        <w:rPr>
          <w:sz w:val="22"/>
          <w:szCs w:val="22"/>
        </w:rPr>
        <w:t>_______</w:t>
      </w:r>
      <w:r w:rsidRPr="00FD7E73">
        <w:rPr>
          <w:sz w:val="22"/>
          <w:szCs w:val="22"/>
        </w:rPr>
        <w:t>,</w:t>
      </w:r>
    </w:p>
    <w:p w:rsidR="008125AE" w:rsidRPr="00FD7E73" w:rsidRDefault="008125AE" w:rsidP="00C630BD">
      <w:pPr>
        <w:pStyle w:val="BodyTextIndent"/>
        <w:ind w:firstLine="0"/>
        <w:rPr>
          <w:sz w:val="22"/>
          <w:szCs w:val="22"/>
        </w:rPr>
      </w:pPr>
      <w:r w:rsidRPr="00FD7E73">
        <w:rPr>
          <w:sz w:val="22"/>
          <w:szCs w:val="22"/>
        </w:rPr>
        <w:t>действующий на основании паспорта: серия ________ № _______ выданного____________________________</w:t>
      </w:r>
    </w:p>
    <w:p w:rsidR="008125AE" w:rsidRPr="00FD7E73" w:rsidRDefault="008125AE" w:rsidP="00C630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D7E73">
        <w:rPr>
          <w:sz w:val="16"/>
          <w:szCs w:val="16"/>
        </w:rPr>
        <w:t xml:space="preserve">(когда, где и кем выдан) </w:t>
      </w:r>
    </w:p>
    <w:p w:rsidR="008125AE" w:rsidRPr="00FD7E73" w:rsidRDefault="008125AE" w:rsidP="00B6380B">
      <w:pPr>
        <w:rPr>
          <w:sz w:val="22"/>
          <w:szCs w:val="22"/>
        </w:rPr>
      </w:pPr>
      <w:r w:rsidRPr="00FD7E73">
        <w:rPr>
          <w:sz w:val="22"/>
          <w:szCs w:val="22"/>
        </w:rPr>
        <w:t>проживающий по адресу: ___________________________________________________________________</w:t>
      </w:r>
      <w:r>
        <w:rPr>
          <w:sz w:val="22"/>
          <w:szCs w:val="22"/>
        </w:rPr>
        <w:t>________</w:t>
      </w:r>
    </w:p>
    <w:p w:rsidR="008125AE" w:rsidRPr="00FD7E73" w:rsidRDefault="008125AE" w:rsidP="00B6380B">
      <w:pPr>
        <w:rPr>
          <w:sz w:val="22"/>
          <w:szCs w:val="22"/>
        </w:rPr>
      </w:pPr>
      <w:r w:rsidRPr="00FD7E73">
        <w:rPr>
          <w:sz w:val="22"/>
          <w:szCs w:val="22"/>
        </w:rPr>
        <w:t>_________________________________________________________________________________________</w:t>
      </w:r>
      <w:r>
        <w:rPr>
          <w:sz w:val="22"/>
          <w:szCs w:val="22"/>
        </w:rPr>
        <w:t>________</w:t>
      </w:r>
      <w:r w:rsidRPr="00FD7E73">
        <w:rPr>
          <w:sz w:val="22"/>
          <w:szCs w:val="22"/>
        </w:rPr>
        <w:t>,</w:t>
      </w:r>
    </w:p>
    <w:p w:rsidR="008125AE" w:rsidRPr="00FD7E73" w:rsidRDefault="008125AE" w:rsidP="00C630BD">
      <w:pPr>
        <w:jc w:val="both"/>
        <w:rPr>
          <w:sz w:val="16"/>
          <w:szCs w:val="16"/>
        </w:rPr>
      </w:pPr>
      <w:r w:rsidRPr="00FD7E73">
        <w:rPr>
          <w:sz w:val="16"/>
          <w:szCs w:val="16"/>
        </w:rPr>
        <w:t xml:space="preserve">                                                               (адрес места жительства ребенка с указанием индекса)</w:t>
      </w:r>
    </w:p>
    <w:p w:rsidR="008125AE" w:rsidRPr="00FD7E73" w:rsidRDefault="008125AE" w:rsidP="00C630BD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в интересах несовершеннолетнего_______________ ____________________________________________</w:t>
      </w:r>
      <w:r>
        <w:rPr>
          <w:sz w:val="22"/>
          <w:szCs w:val="22"/>
        </w:rPr>
        <w:t>________</w:t>
      </w:r>
      <w:r w:rsidRPr="00FD7E73">
        <w:rPr>
          <w:sz w:val="22"/>
          <w:szCs w:val="22"/>
        </w:rPr>
        <w:t>,</w:t>
      </w:r>
    </w:p>
    <w:p w:rsidR="008125AE" w:rsidRPr="00FD7E73" w:rsidRDefault="008125AE" w:rsidP="009C5802">
      <w:pPr>
        <w:ind w:left="1416" w:firstLine="708"/>
        <w:jc w:val="center"/>
        <w:rPr>
          <w:sz w:val="22"/>
          <w:szCs w:val="22"/>
        </w:rPr>
      </w:pPr>
      <w:r w:rsidRPr="00FD7E73">
        <w:rPr>
          <w:sz w:val="16"/>
          <w:szCs w:val="16"/>
        </w:rPr>
        <w:t>(фамилия, имя, отчество (при наличии) ребенка дата рождения)</w:t>
      </w:r>
    </w:p>
    <w:p w:rsidR="008125AE" w:rsidRPr="00FD7E73" w:rsidRDefault="008125AE" w:rsidP="005A429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именуемый в дальнейшем  «Заказчик» с другой стороны, совместно именуемые «Стороны», заключили настоящий Договор о нижеследующем.</w:t>
      </w:r>
    </w:p>
    <w:p w:rsidR="008125AE" w:rsidRPr="00FD7E73" w:rsidRDefault="008125AE" w:rsidP="00734DAA">
      <w:pPr>
        <w:jc w:val="both"/>
        <w:rPr>
          <w:sz w:val="16"/>
          <w:szCs w:val="16"/>
        </w:rPr>
      </w:pPr>
    </w:p>
    <w:p w:rsidR="008125AE" w:rsidRPr="00FD7E73" w:rsidRDefault="008125AE" w:rsidP="00FD7E73">
      <w:pPr>
        <w:jc w:val="center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1. Предмет Договора</w:t>
      </w:r>
    </w:p>
    <w:p w:rsidR="008125AE" w:rsidRPr="00FD7E73" w:rsidRDefault="008125AE" w:rsidP="005A429A">
      <w:pPr>
        <w:pStyle w:val="ListParagraph"/>
        <w:ind w:left="0" w:firstLine="72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FD7E73">
        <w:rPr>
          <w:sz w:val="22"/>
          <w:szCs w:val="22"/>
        </w:rPr>
        <w:t xml:space="preserve">Предметом Договора являются оказание </w:t>
      </w:r>
      <w:r>
        <w:rPr>
          <w:sz w:val="22"/>
          <w:szCs w:val="22"/>
        </w:rPr>
        <w:t>Исполнителем</w:t>
      </w:r>
      <w:r w:rsidRPr="00FD7E73">
        <w:rPr>
          <w:sz w:val="22"/>
          <w:szCs w:val="22"/>
        </w:rPr>
        <w:t xml:space="preserve"> ребенку (далее – </w:t>
      </w:r>
      <w:r>
        <w:rPr>
          <w:sz w:val="22"/>
          <w:szCs w:val="22"/>
        </w:rPr>
        <w:t>обучающийся</w:t>
      </w:r>
      <w:r w:rsidRPr="00FD7E73">
        <w:rPr>
          <w:sz w:val="22"/>
          <w:szCs w:val="22"/>
        </w:rPr>
        <w:t>) образовательных услуг в рамках реализации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</w:t>
      </w:r>
      <w:r>
        <w:rPr>
          <w:sz w:val="22"/>
          <w:szCs w:val="22"/>
        </w:rPr>
        <w:t xml:space="preserve"> (далее - ФГОС ДО), содержание обучающегося</w:t>
      </w:r>
      <w:r w:rsidRPr="00FD7E73">
        <w:rPr>
          <w:sz w:val="22"/>
          <w:szCs w:val="22"/>
        </w:rPr>
        <w:t xml:space="preserve"> в Учреждении, присмотр и уход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5A429A">
      <w:pPr>
        <w:pStyle w:val="ListParagraph"/>
        <w:ind w:left="0" w:firstLine="720"/>
        <w:jc w:val="both"/>
        <w:rPr>
          <w:color w:val="FF0000"/>
          <w:sz w:val="22"/>
          <w:szCs w:val="22"/>
        </w:rPr>
      </w:pPr>
      <w:r w:rsidRPr="00FD7E73">
        <w:rPr>
          <w:sz w:val="22"/>
          <w:szCs w:val="22"/>
        </w:rPr>
        <w:t>1.2.</w:t>
      </w:r>
      <w:r w:rsidRPr="00F137C4">
        <w:rPr>
          <w:sz w:val="22"/>
          <w:szCs w:val="22"/>
        </w:rPr>
        <w:t>Форма обучения: очная.</w:t>
      </w:r>
    </w:p>
    <w:p w:rsidR="008125AE" w:rsidRPr="00FD7E73" w:rsidRDefault="008125AE" w:rsidP="008A0385">
      <w:pPr>
        <w:pStyle w:val="ListParagraph"/>
        <w:ind w:left="0" w:firstLine="720"/>
        <w:jc w:val="both"/>
        <w:rPr>
          <w:color w:val="000000"/>
          <w:sz w:val="22"/>
          <w:szCs w:val="22"/>
        </w:rPr>
      </w:pPr>
      <w:bookmarkStart w:id="0" w:name="Par78"/>
      <w:bookmarkEnd w:id="0"/>
      <w:r w:rsidRPr="00FD7E7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3</w:t>
      </w:r>
      <w:r w:rsidRPr="00FD7E73">
        <w:rPr>
          <w:color w:val="000000"/>
          <w:sz w:val="22"/>
          <w:szCs w:val="22"/>
        </w:rPr>
        <w:t>.Срок освоения Программы (продолжительность обучения) на момент подписания настоящего Договора составляет __________________ календарных лет (года).</w:t>
      </w:r>
    </w:p>
    <w:p w:rsidR="008125AE" w:rsidRPr="00FD7E73" w:rsidRDefault="008125AE" w:rsidP="008A0385">
      <w:pPr>
        <w:pStyle w:val="ListParagraph"/>
        <w:ind w:left="0" w:firstLine="720"/>
        <w:jc w:val="both"/>
        <w:rPr>
          <w:color w:val="000000"/>
          <w:sz w:val="22"/>
          <w:szCs w:val="22"/>
          <w:u w:val="single"/>
        </w:rPr>
      </w:pPr>
      <w:r w:rsidRPr="00FD7E73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4</w:t>
      </w:r>
      <w:r w:rsidRPr="00FD7E7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FD7E73">
        <w:rPr>
          <w:color w:val="000000"/>
          <w:sz w:val="22"/>
          <w:szCs w:val="22"/>
        </w:rPr>
        <w:t xml:space="preserve">Режим пребывания </w:t>
      </w:r>
      <w:r>
        <w:rPr>
          <w:color w:val="000000"/>
          <w:sz w:val="22"/>
          <w:szCs w:val="22"/>
        </w:rPr>
        <w:t>обучающегося</w:t>
      </w:r>
      <w:r w:rsidRPr="00FD7E73">
        <w:rPr>
          <w:color w:val="000000"/>
          <w:sz w:val="22"/>
          <w:szCs w:val="22"/>
        </w:rPr>
        <w:t xml:space="preserve"> в Учреждении: 10,5 часов, с </w:t>
      </w:r>
      <w:r>
        <w:rPr>
          <w:color w:val="000000"/>
          <w:sz w:val="22"/>
          <w:szCs w:val="22"/>
        </w:rPr>
        <w:t>07.30</w:t>
      </w:r>
      <w:r w:rsidRPr="00FD7E73">
        <w:rPr>
          <w:color w:val="000000"/>
          <w:sz w:val="22"/>
          <w:szCs w:val="22"/>
        </w:rPr>
        <w:t xml:space="preserve"> до </w:t>
      </w:r>
      <w:r>
        <w:rPr>
          <w:color w:val="000000"/>
          <w:sz w:val="22"/>
          <w:szCs w:val="22"/>
        </w:rPr>
        <w:t>18.00</w:t>
      </w:r>
      <w:r w:rsidRPr="00FD7E73">
        <w:rPr>
          <w:color w:val="000000"/>
          <w:sz w:val="22"/>
          <w:szCs w:val="22"/>
        </w:rPr>
        <w:t xml:space="preserve"> часов ежедневно, кроме субботы, воскресенья и праздничных дней, установленных законодательством Российской Федерации (далее – РФ).</w:t>
      </w:r>
    </w:p>
    <w:p w:rsidR="008125AE" w:rsidRPr="00FD7E73" w:rsidRDefault="008125AE" w:rsidP="008A0385">
      <w:pPr>
        <w:pStyle w:val="ListParagraph"/>
        <w:ind w:left="0" w:firstLine="72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D7E73">
        <w:rPr>
          <w:sz w:val="22"/>
          <w:szCs w:val="22"/>
        </w:rPr>
        <w:t>.</w:t>
      </w:r>
      <w:r>
        <w:rPr>
          <w:sz w:val="22"/>
          <w:szCs w:val="22"/>
        </w:rPr>
        <w:t xml:space="preserve"> Обучающийся</w:t>
      </w:r>
      <w:r w:rsidRPr="00FD7E73">
        <w:rPr>
          <w:sz w:val="22"/>
          <w:szCs w:val="22"/>
        </w:rPr>
        <w:t xml:space="preserve"> зачисляется в группу общеразвивающей</w:t>
      </w:r>
      <w:r>
        <w:rPr>
          <w:sz w:val="22"/>
          <w:szCs w:val="22"/>
        </w:rPr>
        <w:t xml:space="preserve"> </w:t>
      </w:r>
      <w:r w:rsidRPr="00FD7E73">
        <w:rPr>
          <w:sz w:val="22"/>
          <w:szCs w:val="22"/>
        </w:rPr>
        <w:t xml:space="preserve"> направленности.</w:t>
      </w:r>
    </w:p>
    <w:p w:rsidR="008125AE" w:rsidRPr="00FD7E73" w:rsidRDefault="008125AE" w:rsidP="00734DAA">
      <w:pPr>
        <w:jc w:val="both"/>
        <w:rPr>
          <w:b/>
          <w:bCs/>
          <w:sz w:val="16"/>
          <w:szCs w:val="16"/>
        </w:rPr>
      </w:pPr>
    </w:p>
    <w:p w:rsidR="008125AE" w:rsidRPr="00FD7E73" w:rsidRDefault="008125AE" w:rsidP="00FD7E73">
      <w:pPr>
        <w:jc w:val="center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2. Взаимодействие  Сторон</w:t>
      </w:r>
    </w:p>
    <w:p w:rsidR="008125AE" w:rsidRPr="00FD7E73" w:rsidRDefault="008125AE" w:rsidP="007D6D2C">
      <w:pPr>
        <w:tabs>
          <w:tab w:val="left" w:pos="993"/>
        </w:tabs>
        <w:ind w:left="426"/>
        <w:jc w:val="both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2.1. Исполнитель вправе: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2.1.1. Самостоятельно осуществлять образовательную деятельность, разрабатывать Программу.  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2.1.2. Устанавливать режим работы Учреждения в соответствии с Уставом.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2.1.3. Вносить предложения, рекомендации Заказчику по совершенствованию воспитания, обучения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семье.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2.1.4. В случае нарушения прав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, жестокого обращения родителей с детьми – информировать соответствующие организации (органы опеки и попечительства и другие), ставить семью на внутренний учёт.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2.1.5. Объединять группы в слу</w:t>
      </w:r>
      <w:r>
        <w:rPr>
          <w:sz w:val="22"/>
          <w:szCs w:val="22"/>
        </w:rPr>
        <w:t xml:space="preserve">чае необходимости </w:t>
      </w:r>
      <w:r w:rsidRPr="00FD7E73">
        <w:rPr>
          <w:sz w:val="22"/>
          <w:szCs w:val="22"/>
        </w:rPr>
        <w:t>(в связи с низкой наполняемостью групп, отпусков воспитателей, на время ремонта и др.).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Временно переводить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другую возрастную группу в связи с производственной необходимостью, возникшей у Исполнителя.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2.1.6. Не принимать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Учреждение после его 5-х дневного (или длительного) отсутствия без справки от участкового педиатра.</w:t>
      </w:r>
    </w:p>
    <w:p w:rsidR="008125AE" w:rsidRPr="00FD7E73" w:rsidRDefault="008125AE" w:rsidP="007D6D2C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2.1.7. Не принимать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2.1.8. Сохранять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в Учреждении место в случае его болезни, санаторного лечения, карантина, отпуска родителей, летнего периода по письменному заявлению Заказчика.                                                        </w:t>
      </w:r>
    </w:p>
    <w:p w:rsidR="008125AE" w:rsidRPr="00FD7E73" w:rsidRDefault="008125AE" w:rsidP="007D6D2C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2.1.9. Не отдавать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посторонним лицам, не указанным в настоящем Договоре, Паспорте безопасности; родителю, если он находится в состоянии алкогольного, наркотического или токсического опьянения. </w:t>
      </w:r>
    </w:p>
    <w:p w:rsidR="008125AE" w:rsidRPr="00FD7E73" w:rsidRDefault="008125AE" w:rsidP="001907C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В этих случаях </w:t>
      </w:r>
      <w:r>
        <w:rPr>
          <w:sz w:val="22"/>
          <w:szCs w:val="22"/>
        </w:rPr>
        <w:t>Исполнитель</w:t>
      </w:r>
      <w:r w:rsidRPr="00FD7E73">
        <w:rPr>
          <w:sz w:val="22"/>
          <w:szCs w:val="22"/>
        </w:rPr>
        <w:t xml:space="preserve"> незамедлительно информирует соответствующие органы, которые принимают меры по устройству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пределах полномочий, определенных законодательством.</w:t>
      </w:r>
    </w:p>
    <w:p w:rsidR="008125AE" w:rsidRPr="00FD7E73" w:rsidRDefault="008125AE" w:rsidP="001907C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2.1.10. Изменять размер оплаты за присмотр и уход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в Учреждении на основании распорядительных актов администрации Чусовского муниципального района.</w:t>
      </w:r>
    </w:p>
    <w:p w:rsidR="008125AE" w:rsidRPr="00FD7E73" w:rsidRDefault="008125AE" w:rsidP="001907CA">
      <w:pPr>
        <w:pStyle w:val="Default"/>
        <w:jc w:val="both"/>
        <w:rPr>
          <w:color w:val="auto"/>
          <w:sz w:val="22"/>
          <w:szCs w:val="22"/>
        </w:rPr>
      </w:pPr>
      <w:r w:rsidRPr="00FD7E73">
        <w:rPr>
          <w:color w:val="auto"/>
          <w:sz w:val="22"/>
          <w:szCs w:val="22"/>
        </w:rPr>
        <w:t xml:space="preserve">2.1.11. Предоставлять Заказчику отсрочку платежей за содержание </w:t>
      </w:r>
      <w:r>
        <w:rPr>
          <w:sz w:val="22"/>
          <w:szCs w:val="22"/>
        </w:rPr>
        <w:t>обучающегося</w:t>
      </w:r>
      <w:r w:rsidRPr="00FD7E73">
        <w:rPr>
          <w:color w:val="auto"/>
          <w:sz w:val="22"/>
          <w:szCs w:val="22"/>
        </w:rPr>
        <w:t xml:space="preserve"> в Учреждении по его письменному ходатайству, поданному не позднее, чем за 3 дня до установленных сроков оплаты. </w:t>
      </w:r>
    </w:p>
    <w:p w:rsidR="008125AE" w:rsidRPr="00FD7E73" w:rsidRDefault="008125AE" w:rsidP="001907CA">
      <w:pPr>
        <w:pStyle w:val="Default"/>
        <w:jc w:val="both"/>
        <w:rPr>
          <w:color w:val="auto"/>
          <w:sz w:val="22"/>
          <w:szCs w:val="22"/>
        </w:rPr>
      </w:pPr>
      <w:r w:rsidRPr="00FD7E73">
        <w:rPr>
          <w:color w:val="auto"/>
          <w:sz w:val="22"/>
          <w:szCs w:val="22"/>
        </w:rPr>
        <w:t xml:space="preserve">2.1.12. Оформлять по заявлению Заказчика компенсацию части родительской платы за содержание </w:t>
      </w:r>
      <w:r>
        <w:rPr>
          <w:sz w:val="22"/>
          <w:szCs w:val="22"/>
        </w:rPr>
        <w:t>обучающегося</w:t>
      </w:r>
      <w:r w:rsidRPr="00FD7E73">
        <w:rPr>
          <w:color w:val="auto"/>
          <w:sz w:val="22"/>
          <w:szCs w:val="22"/>
        </w:rPr>
        <w:t xml:space="preserve"> в Учреждении в порядке, установленном действующим законодательством РФ. </w:t>
      </w:r>
    </w:p>
    <w:p w:rsidR="008125AE" w:rsidRPr="00FD7E73" w:rsidRDefault="008125AE" w:rsidP="00FD7E73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2.1.13. Соблюдать условия настоящего Договора.</w:t>
      </w:r>
    </w:p>
    <w:p w:rsidR="008125AE" w:rsidRPr="00FD7E73" w:rsidRDefault="008125AE" w:rsidP="0044321F">
      <w:pPr>
        <w:ind w:firstLine="567"/>
        <w:jc w:val="both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2.2. Заказчик вправе:</w:t>
      </w:r>
    </w:p>
    <w:p w:rsidR="008125AE" w:rsidRPr="00FD7E73" w:rsidRDefault="008125AE" w:rsidP="0044321F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2.2.1. Участвовать в образовательной деятельности Исполнителя, в том числе в формировании Программы, вносить предложения по улучшению работы с </w:t>
      </w:r>
      <w:r>
        <w:rPr>
          <w:sz w:val="22"/>
          <w:szCs w:val="22"/>
        </w:rPr>
        <w:t>обучающимися</w:t>
      </w:r>
      <w:r w:rsidRPr="00FD7E73">
        <w:rPr>
          <w:sz w:val="22"/>
          <w:szCs w:val="22"/>
        </w:rPr>
        <w:t xml:space="preserve"> и по организации дополнительных услуг в Учреждении.</w:t>
      </w:r>
    </w:p>
    <w:p w:rsidR="008125AE" w:rsidRPr="00FD7E73" w:rsidRDefault="008125AE" w:rsidP="0044321F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2.2.2. Знакомиться с Уставом Исполнителя, лицензией на осуществление образовательной деятельности, 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и Заказчика.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2.2.3. Принимать участие в организации и проведении совместных мероприятий с </w:t>
      </w:r>
      <w:r>
        <w:rPr>
          <w:sz w:val="22"/>
          <w:szCs w:val="22"/>
        </w:rPr>
        <w:t>обучающимися</w:t>
      </w:r>
      <w:r w:rsidRPr="00FD7E73">
        <w:rPr>
          <w:sz w:val="22"/>
          <w:szCs w:val="22"/>
        </w:rPr>
        <w:t xml:space="preserve"> в Учреждении.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2.2.4. Создавать (принимать участие в деятельности) коллегиальных органов управления, предусмотренных Уставом Исполнителя.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2.2.5. Знакомиться с ходом и содержанием образовательной деятельности.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2.2.6. Присутствовать вместе с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во время проведения мероприятий, в период адаптации, по согласованию с воспитателем и руководителем Учреждения.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2.2.7. Оказывать добровольные пожертвования и целевые взносы, направленные на развитие Учреждения, совершенствование образовательной деятельности в группе в денежном или ином выражении.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2.2.8. На получение компенсации части родительской платы за присмотр и уход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(далее – родительская плата), в соответствии с действующим законодательством.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2.2.9. Защищать права и достоинство своего ребёнка и других </w:t>
      </w:r>
      <w:r>
        <w:rPr>
          <w:sz w:val="22"/>
          <w:szCs w:val="22"/>
        </w:rPr>
        <w:t>обучающихся</w:t>
      </w:r>
      <w:r w:rsidRPr="00FD7E73">
        <w:rPr>
          <w:sz w:val="22"/>
          <w:szCs w:val="22"/>
        </w:rPr>
        <w:t xml:space="preserve"> Учреждения.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2.2.10. Обращаться в Комиссию по урегулированию споров между участниками  образовательных отношений. В случае разногласий с Исполнителем - обращаться в Управление образования.</w:t>
      </w:r>
    </w:p>
    <w:p w:rsidR="008125AE" w:rsidRPr="00FD7E73" w:rsidRDefault="008125AE" w:rsidP="00815F3E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2.2.11. Получать от Исполнителя информацию:</w:t>
      </w:r>
    </w:p>
    <w:p w:rsidR="008125AE" w:rsidRPr="00FD7E73" w:rsidRDefault="008125AE" w:rsidP="00815F3E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8125AE" w:rsidRPr="00FD7E73" w:rsidRDefault="008125AE" w:rsidP="00815F3E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- о поведении, эмоциональном состоянии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Pr="00FD7E73">
        <w:rPr>
          <w:sz w:val="22"/>
          <w:szCs w:val="22"/>
        </w:rPr>
        <w:t xml:space="preserve">. Оформлять отпуск сроком до 75 дней на основании письменного заявления на имя Исполнителя. </w:t>
      </w:r>
    </w:p>
    <w:p w:rsidR="008125AE" w:rsidRPr="00FD7E73" w:rsidRDefault="008125AE" w:rsidP="0044321F">
      <w:pPr>
        <w:jc w:val="both"/>
        <w:rPr>
          <w:sz w:val="22"/>
          <w:szCs w:val="22"/>
        </w:rPr>
      </w:pPr>
      <w:r>
        <w:rPr>
          <w:sz w:val="22"/>
          <w:szCs w:val="22"/>
        </w:rPr>
        <w:t>2.2.13</w:t>
      </w:r>
      <w:r w:rsidRPr="00FD7E73">
        <w:rPr>
          <w:sz w:val="22"/>
          <w:szCs w:val="22"/>
        </w:rPr>
        <w:t>. Требовать выполнение Устава Исполнителя и условий настоящего Договора.</w:t>
      </w:r>
    </w:p>
    <w:p w:rsidR="008125AE" w:rsidRPr="00FD7E73" w:rsidRDefault="008125AE" w:rsidP="00FD7E73">
      <w:pPr>
        <w:jc w:val="both"/>
        <w:rPr>
          <w:sz w:val="22"/>
          <w:szCs w:val="22"/>
        </w:rPr>
      </w:pPr>
      <w:r>
        <w:rPr>
          <w:sz w:val="22"/>
          <w:szCs w:val="22"/>
        </w:rPr>
        <w:t>2.2.14</w:t>
      </w:r>
      <w:r w:rsidRPr="00FD7E73">
        <w:rPr>
          <w:sz w:val="22"/>
          <w:szCs w:val="22"/>
        </w:rPr>
        <w:t>. Расторгнуть настоящий Договор досрочно в одностороннем порядке при условии предварительного уведомления об этом Исполнителя за 3 рабочих дня.</w:t>
      </w:r>
    </w:p>
    <w:p w:rsidR="008125AE" w:rsidRPr="00FD7E73" w:rsidRDefault="008125AE" w:rsidP="00117D71">
      <w:pPr>
        <w:tabs>
          <w:tab w:val="left" w:pos="1080"/>
        </w:tabs>
        <w:ind w:firstLine="720"/>
        <w:jc w:val="both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2.3. Исполнитель  обязан: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2.3.1. Принять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группу, соответствующую возрастной категории, на основании направления, подписанного заведующим сектором развития дошкольного образования Управления образования, медицинского заключения, заявления Заказчика при предъявлении документов, удостоверяющих его личность. 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2.3.2. Обеспечить Заказчику доступ к информации для ознакомления с уставом Учреждения, лицензией на осуществление образовательной деятельности,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2"/>
          <w:szCs w:val="22"/>
        </w:rPr>
        <w:t>обучающихся</w:t>
      </w:r>
      <w:r w:rsidRPr="00FD7E73">
        <w:rPr>
          <w:sz w:val="22"/>
          <w:szCs w:val="22"/>
        </w:rPr>
        <w:t xml:space="preserve"> и Заказчика.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2.3.3.Обеспечить надлежащее предоставление услуг, предусмотренных разделом I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2.3.4.Обеспечивать охрану жизни и укрепление физического и психического здоровья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2.3.5.При оказании услуг, предусмотренных настоящим Договором, учитывать индивидуальные потребности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Программы на разных этапах ее реализации.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2.3.6.При оказании услуг, предусмотренных настоящим Договором, проявлять уважение к личности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с учетом его индивидуальных особенностей.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2.3.7.Создавать безопасные условия обучения, воспитания, присмотра и ухода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>, его содержания в Учреждении в соответствии с установленными нормами, обеспечивающими сохранность его жизни и здоровья.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2.3.8.Обучать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по Программе, предусмотренной пунктом 1.</w:t>
      </w:r>
      <w:r>
        <w:rPr>
          <w:sz w:val="22"/>
          <w:szCs w:val="22"/>
        </w:rPr>
        <w:t>1</w:t>
      </w:r>
      <w:r w:rsidRPr="00FD7E73">
        <w:rPr>
          <w:sz w:val="22"/>
          <w:szCs w:val="22"/>
        </w:rPr>
        <w:t xml:space="preserve"> настоящего Договора.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2.3.9.Обеспечить реализацию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2.3.10.Обеспечивать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необходимым сбалансированным </w:t>
      </w:r>
      <w:r>
        <w:rPr>
          <w:sz w:val="22"/>
          <w:szCs w:val="22"/>
        </w:rPr>
        <w:t>4</w:t>
      </w:r>
      <w:r w:rsidRPr="00FD7E73">
        <w:rPr>
          <w:sz w:val="22"/>
          <w:szCs w:val="22"/>
        </w:rPr>
        <w:t xml:space="preserve">-разовым питанием на основе принципов «щадящего питания»: с </w:t>
      </w:r>
      <w:r>
        <w:rPr>
          <w:sz w:val="22"/>
          <w:szCs w:val="22"/>
        </w:rPr>
        <w:t>……</w:t>
      </w:r>
      <w:r w:rsidRPr="00FD7E73">
        <w:rPr>
          <w:sz w:val="22"/>
          <w:szCs w:val="22"/>
        </w:rPr>
        <w:t xml:space="preserve"> часов - завтрак, </w:t>
      </w:r>
      <w:r>
        <w:rPr>
          <w:sz w:val="22"/>
          <w:szCs w:val="22"/>
        </w:rPr>
        <w:t xml:space="preserve">……. – второй завтрак, </w:t>
      </w:r>
      <w:r w:rsidRPr="00FD7E73">
        <w:rPr>
          <w:sz w:val="22"/>
          <w:szCs w:val="22"/>
        </w:rPr>
        <w:t xml:space="preserve">с </w:t>
      </w:r>
      <w:r>
        <w:rPr>
          <w:sz w:val="22"/>
          <w:szCs w:val="22"/>
        </w:rPr>
        <w:t>…до….</w:t>
      </w:r>
      <w:r w:rsidRPr="00FD7E73">
        <w:rPr>
          <w:sz w:val="22"/>
          <w:szCs w:val="22"/>
        </w:rPr>
        <w:t xml:space="preserve"> часов - обед, с </w:t>
      </w:r>
      <w:r>
        <w:rPr>
          <w:sz w:val="22"/>
          <w:szCs w:val="22"/>
        </w:rPr>
        <w:t>….до…</w:t>
      </w:r>
      <w:r w:rsidRPr="00FD7E73">
        <w:rPr>
          <w:sz w:val="22"/>
          <w:szCs w:val="22"/>
        </w:rPr>
        <w:t xml:space="preserve"> часов - полдник.</w:t>
      </w:r>
    </w:p>
    <w:p w:rsidR="008125AE" w:rsidRPr="00FD7E73" w:rsidRDefault="008125AE" w:rsidP="00FC4E21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2.3.11.Обеспечить соблюдение требований Федерального закона от 27.07.2006 г. N 152-ФЗ «О персональных данных» в части сбора, хранения и обработки персональных данных Заказчика 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FC4E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7E73">
        <w:rPr>
          <w:rFonts w:ascii="Times New Roman" w:hAnsi="Times New Roman" w:cs="Times New Roman"/>
          <w:sz w:val="22"/>
          <w:szCs w:val="22"/>
        </w:rPr>
        <w:t xml:space="preserve">2.3.12. Уведомить Заказчика за 14 дней о нецелесообразности оказания </w:t>
      </w:r>
      <w:r w:rsidRPr="00D81D96">
        <w:rPr>
          <w:rFonts w:ascii="Times New Roman" w:hAnsi="Times New Roman" w:cs="Times New Roman"/>
          <w:sz w:val="22"/>
          <w:szCs w:val="22"/>
        </w:rPr>
        <w:t>обучающе</w:t>
      </w:r>
      <w:r>
        <w:rPr>
          <w:rFonts w:ascii="Times New Roman" w:hAnsi="Times New Roman" w:cs="Times New Roman"/>
          <w:sz w:val="22"/>
          <w:szCs w:val="22"/>
        </w:rPr>
        <w:t>муся</w:t>
      </w:r>
      <w:r w:rsidRPr="00FD7E73">
        <w:rPr>
          <w:rFonts w:ascii="Times New Roman" w:hAnsi="Times New Roman" w:cs="Times New Roman"/>
          <w:sz w:val="22"/>
          <w:szCs w:val="22"/>
        </w:rPr>
        <w:t xml:space="preserve"> </w:t>
      </w:r>
      <w:r w:rsidRPr="00FD7E73">
        <w:rPr>
          <w:rFonts w:ascii="Times New Roman" w:hAnsi="Times New Roman" w:cs="Times New Roman"/>
          <w:sz w:val="22"/>
          <w:szCs w:val="22"/>
        </w:rPr>
        <w:br/>
        <w:t xml:space="preserve">образовательной услуги в объеме, предусмотренном </w:t>
      </w:r>
      <w:hyperlink w:anchor="Par74" w:history="1">
        <w:r w:rsidRPr="00FD7E7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FD7E73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 или  педагогически нецелесообразным оказание данной услуги.</w:t>
      </w:r>
    </w:p>
    <w:p w:rsidR="008125AE" w:rsidRPr="00FD7E73" w:rsidRDefault="008125AE" w:rsidP="00FC4E21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2.3.13.Предоставлять квитанцию за содержание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не позднее 15 числа месяца</w:t>
      </w:r>
      <w:r>
        <w:rPr>
          <w:sz w:val="22"/>
          <w:szCs w:val="22"/>
        </w:rPr>
        <w:t xml:space="preserve"> следующего за месяцем, в котором предоставлена услуга дошкольного образования</w:t>
      </w:r>
      <w:r w:rsidRPr="00FD7E73">
        <w:rPr>
          <w:sz w:val="22"/>
          <w:szCs w:val="22"/>
        </w:rPr>
        <w:t>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2.3.14. Сохранять место в Учреждении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 в случае длительного отсутствия: болезни санаторно-курортного лечения, на период отпуска и временного отсутствия родителя (по уважительным причинам: болезнь, командировка, прочее), карантина, а также в летний период, сроком до 75 дней, вне зависимости от продолжительности отпуска родителя и др., на основании письменного заявления Заказчика на имя Исполнителя, с указанием причины и периода отсутствия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FC4E21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2.3.15. Обеспечить открытость и доступность информации об Учреждении через официальный сайт в сети «Интернет».</w:t>
      </w:r>
    </w:p>
    <w:p w:rsidR="008125AE" w:rsidRPr="00FD7E73" w:rsidRDefault="008125AE" w:rsidP="002B4353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2.3.16. Информировать Заказчика о развитии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, мероприятиях, проводимых в группе, в Учреждении, оказывать консультативную помощь </w:t>
      </w:r>
      <w:r>
        <w:rPr>
          <w:sz w:val="22"/>
          <w:szCs w:val="22"/>
        </w:rPr>
        <w:t>Заказчику</w:t>
      </w:r>
      <w:r w:rsidRPr="00FD7E73">
        <w:rPr>
          <w:sz w:val="22"/>
          <w:szCs w:val="22"/>
        </w:rPr>
        <w:t xml:space="preserve"> по вопросам  воспитания и обучения ребенка.</w:t>
      </w:r>
    </w:p>
    <w:p w:rsidR="008125AE" w:rsidRPr="00FD7E73" w:rsidRDefault="008125AE" w:rsidP="002B4353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2.3.17. Извещать Заказчика об изменении родительской платы.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2.3.18. Информировать Заказчика о проведении</w:t>
      </w:r>
      <w:r>
        <w:rPr>
          <w:sz w:val="22"/>
          <w:szCs w:val="22"/>
        </w:rPr>
        <w:t xml:space="preserve"> плановых</w:t>
      </w:r>
      <w:r w:rsidRPr="00FD7E73">
        <w:rPr>
          <w:sz w:val="22"/>
          <w:szCs w:val="22"/>
        </w:rPr>
        <w:t xml:space="preserve"> ремонтных работ в Учреждении за две недели до начала ремонта.</w:t>
      </w:r>
    </w:p>
    <w:p w:rsidR="008125AE" w:rsidRPr="00FD7E73" w:rsidRDefault="008125AE" w:rsidP="004F0B96">
      <w:pPr>
        <w:jc w:val="both"/>
        <w:rPr>
          <w:sz w:val="22"/>
          <w:szCs w:val="22"/>
        </w:rPr>
      </w:pPr>
      <w:r>
        <w:rPr>
          <w:sz w:val="22"/>
          <w:szCs w:val="22"/>
        </w:rPr>
        <w:t>2.3.19</w:t>
      </w:r>
      <w:r w:rsidRPr="00FD7E73">
        <w:rPr>
          <w:sz w:val="22"/>
          <w:szCs w:val="22"/>
        </w:rPr>
        <w:t xml:space="preserve">. Содействовать в устройстве остронуждающихся </w:t>
      </w:r>
      <w:r>
        <w:rPr>
          <w:sz w:val="22"/>
          <w:szCs w:val="22"/>
        </w:rPr>
        <w:t>обучающихся</w:t>
      </w:r>
      <w:r w:rsidRPr="00FD7E73">
        <w:rPr>
          <w:sz w:val="22"/>
          <w:szCs w:val="22"/>
        </w:rPr>
        <w:t xml:space="preserve"> в другие дошкольные образовательные организации на период проведения ремонтных работ в Учреждении.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>
        <w:rPr>
          <w:sz w:val="22"/>
          <w:szCs w:val="22"/>
        </w:rPr>
        <w:t>2.3.20</w:t>
      </w:r>
      <w:r w:rsidRPr="00FD7E73">
        <w:rPr>
          <w:sz w:val="22"/>
          <w:szCs w:val="22"/>
        </w:rPr>
        <w:t>. Соблюдать условия настоящего Договора</w:t>
      </w:r>
    </w:p>
    <w:p w:rsidR="008125AE" w:rsidRPr="00FD7E73" w:rsidRDefault="008125AE" w:rsidP="002C063F">
      <w:pPr>
        <w:pStyle w:val="ListParagraph"/>
        <w:tabs>
          <w:tab w:val="left" w:pos="709"/>
          <w:tab w:val="left" w:pos="851"/>
        </w:tabs>
        <w:ind w:left="710"/>
        <w:jc w:val="both"/>
        <w:rPr>
          <w:sz w:val="22"/>
          <w:szCs w:val="22"/>
        </w:rPr>
      </w:pPr>
      <w:r w:rsidRPr="00FD7E73">
        <w:rPr>
          <w:b/>
          <w:bCs/>
          <w:sz w:val="22"/>
          <w:szCs w:val="22"/>
        </w:rPr>
        <w:t>2.4. Заказчик обязан:</w:t>
      </w:r>
    </w:p>
    <w:p w:rsidR="008125AE" w:rsidRPr="00FD7E73" w:rsidRDefault="008125AE" w:rsidP="00AA167C">
      <w:pPr>
        <w:pStyle w:val="ListParagraph"/>
        <w:ind w:left="0"/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</w:rPr>
        <w:t>2.4.1.</w:t>
      </w:r>
      <w:r w:rsidRPr="00FD7E73">
        <w:rPr>
          <w:sz w:val="22"/>
          <w:szCs w:val="22"/>
          <w:lang w:eastAsia="en-US"/>
        </w:rPr>
        <w:t xml:space="preserve">При поступлении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  <w:lang w:eastAsia="en-US"/>
        </w:rPr>
        <w:t xml:space="preserve">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8125AE" w:rsidRPr="00FD7E73" w:rsidRDefault="008125AE" w:rsidP="00AD7FAE">
      <w:pPr>
        <w:pStyle w:val="ListParagraph"/>
        <w:ind w:left="0"/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</w:rPr>
        <w:t xml:space="preserve">2.4.2. </w:t>
      </w:r>
      <w:r w:rsidRPr="00FD7E73">
        <w:rPr>
          <w:sz w:val="22"/>
          <w:szCs w:val="22"/>
          <w:lang w:eastAsia="en-US"/>
        </w:rPr>
        <w:t>Соблюдать требования учредительных документов Исполнителя, правил внутреннего распорядка,</w:t>
      </w:r>
      <w:r>
        <w:rPr>
          <w:sz w:val="22"/>
          <w:szCs w:val="22"/>
          <w:lang w:eastAsia="en-US"/>
        </w:rPr>
        <w:t xml:space="preserve"> </w:t>
      </w:r>
      <w:r w:rsidRPr="00FD7E73">
        <w:rPr>
          <w:sz w:val="22"/>
          <w:szCs w:val="22"/>
        </w:rPr>
        <w:t>настоящего Договора</w:t>
      </w:r>
      <w:r>
        <w:rPr>
          <w:sz w:val="22"/>
          <w:szCs w:val="22"/>
        </w:rPr>
        <w:t xml:space="preserve"> </w:t>
      </w:r>
      <w:r w:rsidRPr="00FD7E73">
        <w:rPr>
          <w:sz w:val="22"/>
          <w:szCs w:val="22"/>
          <w:lang w:eastAsia="en-US"/>
        </w:rPr>
        <w:t xml:space="preserve">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  <w:lang w:eastAsia="en-US"/>
        </w:rPr>
        <w:t>, не посягать на их честь и достоинство</w:t>
      </w:r>
      <w:r w:rsidRPr="00FD7E73">
        <w:rPr>
          <w:sz w:val="22"/>
          <w:szCs w:val="22"/>
        </w:rPr>
        <w:t>.</w:t>
      </w:r>
    </w:p>
    <w:p w:rsidR="008125AE" w:rsidRPr="00FD7E73" w:rsidRDefault="008125AE" w:rsidP="008A1A44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2.4.3. Своевременно информировать Исполнителя обо всех изменениях, дающих право на получение льготы по оплате, а также выплату компенсации части родительской платы.</w:t>
      </w:r>
    </w:p>
    <w:p w:rsidR="008125AE" w:rsidRPr="00FD7E73" w:rsidRDefault="008125AE" w:rsidP="008A1A44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Извещать Исполнителя об изменении фамилии, имени, отчества Заказчика 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, контактного телефона,  места жительства и др. </w:t>
      </w:r>
    </w:p>
    <w:p w:rsidR="008125AE" w:rsidRPr="00FD7E73" w:rsidRDefault="008125AE" w:rsidP="00CB1276">
      <w:pPr>
        <w:rPr>
          <w:sz w:val="22"/>
          <w:szCs w:val="22"/>
        </w:rPr>
      </w:pPr>
      <w:r w:rsidRPr="00FD7E73">
        <w:rPr>
          <w:sz w:val="22"/>
          <w:szCs w:val="22"/>
        </w:rPr>
        <w:t xml:space="preserve">2.4.4. Своевременно вносить родительскую плату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2.4.5. Приводить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Учреждение здоровым, подтверждая письменно его состояние, сделав отметку в «Журнале здоровья». 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2.4.6. Приводить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Учреждение </w:t>
      </w:r>
      <w:r>
        <w:rPr>
          <w:sz w:val="22"/>
          <w:szCs w:val="22"/>
        </w:rPr>
        <w:t>с 07.30</w:t>
      </w:r>
      <w:r w:rsidRPr="00FD7E73">
        <w:rPr>
          <w:sz w:val="22"/>
          <w:szCs w:val="22"/>
        </w:rPr>
        <w:t xml:space="preserve"> часов, лично передавать воспитателю, расписываясь в журнале «Приема детей родителям (законным представителям)». Забирать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у воспитателя </w:t>
      </w:r>
      <w:r>
        <w:rPr>
          <w:sz w:val="22"/>
          <w:szCs w:val="22"/>
        </w:rPr>
        <w:t>не позднее</w:t>
      </w:r>
      <w:r w:rsidRPr="00FD7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18.00 </w:t>
      </w:r>
      <w:r w:rsidRPr="00FD7E73">
        <w:rPr>
          <w:sz w:val="22"/>
          <w:szCs w:val="22"/>
        </w:rPr>
        <w:t xml:space="preserve"> часов, согласно режиму работы Учреждения.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2.4.7. Передавать и забирать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у воспитателя, не передоверяя </w:t>
      </w:r>
      <w:r>
        <w:rPr>
          <w:sz w:val="22"/>
          <w:szCs w:val="22"/>
        </w:rPr>
        <w:t>его</w:t>
      </w:r>
      <w:r w:rsidRPr="00FD7E73">
        <w:rPr>
          <w:sz w:val="22"/>
          <w:szCs w:val="22"/>
        </w:rPr>
        <w:t xml:space="preserve"> посторонним и лицам, не достигшим 18-летнего возраста.</w:t>
      </w:r>
      <w:r w:rsidRPr="00FD7E73">
        <w:rPr>
          <w:sz w:val="22"/>
          <w:szCs w:val="22"/>
          <w:lang w:eastAsia="en-US"/>
        </w:rPr>
        <w:t xml:space="preserve"> Исполнитель не несёт ответственности за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  <w:lang w:eastAsia="en-US"/>
        </w:rPr>
        <w:t xml:space="preserve">, если </w:t>
      </w:r>
      <w:r>
        <w:rPr>
          <w:sz w:val="22"/>
          <w:szCs w:val="22"/>
        </w:rPr>
        <w:t>обучающийся</w:t>
      </w:r>
      <w:r w:rsidRPr="00FD7E73">
        <w:rPr>
          <w:sz w:val="22"/>
          <w:szCs w:val="22"/>
          <w:lang w:eastAsia="en-US"/>
        </w:rPr>
        <w:t xml:space="preserve"> не передан лично воспитателю.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2.4.8. Приводить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Учреждение в опрятном виде, чистой одежде и обуви.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2.4.9. Снабдить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специальной одеждой и обувью для образовательной деятельности по музыке и физической культуре. 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2.4.10. Предоставить </w:t>
      </w:r>
      <w:r>
        <w:rPr>
          <w:sz w:val="22"/>
          <w:szCs w:val="22"/>
        </w:rPr>
        <w:t>обучающемуся</w:t>
      </w:r>
      <w:r w:rsidRPr="00FD7E73">
        <w:rPr>
          <w:sz w:val="22"/>
          <w:szCs w:val="22"/>
        </w:rPr>
        <w:t xml:space="preserve"> для обеспечения комфортного пребывания в течение дня: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сменную одежду для прогулки с учетом погодных условий и времени года;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сменное нижнее белье;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расческу и носовые платки.</w:t>
      </w:r>
    </w:p>
    <w:p w:rsidR="008125AE" w:rsidRPr="00FD7E73" w:rsidRDefault="008125AE" w:rsidP="002B4948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2.4.11. Не приводить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Учреждение с признаками простудных заболеваний для предотвращения распространения инфекции среди других </w:t>
      </w:r>
      <w:r>
        <w:rPr>
          <w:sz w:val="22"/>
          <w:szCs w:val="22"/>
        </w:rPr>
        <w:t>обучающихся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2.4.12. Информировать Исполнителя о предстоящем отсутствии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накануне, не позднее 12 </w:t>
      </w:r>
      <w:r>
        <w:rPr>
          <w:sz w:val="22"/>
          <w:szCs w:val="22"/>
        </w:rPr>
        <w:t>часов дня лично или по телефону: 8 34256 58 945.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2.4.13. При отсутствии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 xml:space="preserve"> в Учреждении более 5 дней (или длительного отсутствия) представлять справку от участкового педиатра о состоянии здоровья.</w:t>
      </w:r>
    </w:p>
    <w:p w:rsidR="008125AE" w:rsidRPr="00FD7E73" w:rsidRDefault="008125AE" w:rsidP="005A09D7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2.4.14. </w:t>
      </w:r>
      <w:r w:rsidRPr="00FD7E73">
        <w:rPr>
          <w:sz w:val="22"/>
          <w:szCs w:val="22"/>
          <w:lang w:eastAsia="en-US"/>
        </w:rPr>
        <w:t>В случае заболевания</w:t>
      </w:r>
      <w:r w:rsidRPr="0085476E">
        <w:rPr>
          <w:sz w:val="22"/>
          <w:szCs w:val="22"/>
        </w:rPr>
        <w:t xml:space="preserve">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  <w:lang w:eastAsia="en-US"/>
        </w:rPr>
        <w:t xml:space="preserve">, подтвержденного заключением медицинской организации либо выявленного диспетчером Исполнителя, принять меры по восстановлению его здоровья и не допускать посещения Учреждения </w:t>
      </w:r>
      <w:r>
        <w:rPr>
          <w:sz w:val="22"/>
          <w:szCs w:val="22"/>
        </w:rPr>
        <w:t xml:space="preserve">обучающимся </w:t>
      </w:r>
      <w:r w:rsidRPr="00FD7E73">
        <w:rPr>
          <w:sz w:val="22"/>
          <w:szCs w:val="22"/>
          <w:lang w:eastAsia="en-US"/>
        </w:rPr>
        <w:t>в период заболевания.</w:t>
      </w:r>
    </w:p>
    <w:p w:rsidR="008125AE" w:rsidRPr="00FD7E73" w:rsidRDefault="008125AE" w:rsidP="008A1A44">
      <w:pPr>
        <w:pStyle w:val="ListParagraph"/>
        <w:ind w:left="0"/>
        <w:jc w:val="both"/>
        <w:rPr>
          <w:sz w:val="22"/>
          <w:szCs w:val="22"/>
        </w:rPr>
      </w:pPr>
      <w:r w:rsidRPr="00FD7E73">
        <w:rPr>
          <w:sz w:val="22"/>
          <w:szCs w:val="22"/>
          <w:lang w:eastAsia="en-US"/>
        </w:rPr>
        <w:t>2.4.15.Предоставлять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2.4.16. Не допускать пропусков посещения Учреждения без уважительной причины.</w:t>
      </w:r>
    </w:p>
    <w:p w:rsidR="008125AE" w:rsidRPr="00FD7E73" w:rsidRDefault="008125AE" w:rsidP="00343B9F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2.4.17. Обратиться с письменным заявлением к</w:t>
      </w:r>
      <w:r>
        <w:rPr>
          <w:sz w:val="22"/>
          <w:szCs w:val="22"/>
        </w:rPr>
        <w:t xml:space="preserve"> </w:t>
      </w:r>
      <w:r w:rsidRPr="00FD7E73">
        <w:rPr>
          <w:sz w:val="22"/>
          <w:szCs w:val="22"/>
        </w:rPr>
        <w:t xml:space="preserve">Исполнителю для сохранения места за </w:t>
      </w:r>
      <w:r>
        <w:rPr>
          <w:sz w:val="22"/>
          <w:szCs w:val="22"/>
        </w:rPr>
        <w:t>обучающимся</w:t>
      </w:r>
      <w:r w:rsidRPr="00FD7E73">
        <w:rPr>
          <w:sz w:val="22"/>
          <w:szCs w:val="22"/>
        </w:rPr>
        <w:t xml:space="preserve">, в случае длительного отсутствия: болезни санаторно-курортного лечения, на период отпуска и временного отсутствия родителя (по уважительным причинам: болезнь, командировка, прочее), карантина, а также в летний период, сроком до 75 дней, вне зависимости от продолжительности отпуска родителя и др. </w:t>
      </w:r>
    </w:p>
    <w:p w:rsidR="008125AE" w:rsidRPr="00FD7E73" w:rsidRDefault="008125AE" w:rsidP="00DB2315">
      <w:pPr>
        <w:ind w:firstLine="709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В заявлении Заказчик указывает причины и период отсутствия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D172C9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2.4.18. Выполнять рекомендации специалистов и воспитателей по вопросам  воспитания и обучения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2.4.19. Нести ответственность за воспитание, здоровье, психическое и нравственное развитие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2.4.</w:t>
      </w:r>
      <w:r>
        <w:rPr>
          <w:sz w:val="22"/>
          <w:szCs w:val="22"/>
        </w:rPr>
        <w:t>20. По возможности, обеспечить обучающемуся</w:t>
      </w:r>
      <w:r w:rsidRPr="00FD7E73">
        <w:rPr>
          <w:sz w:val="22"/>
          <w:szCs w:val="22"/>
        </w:rPr>
        <w:t xml:space="preserve"> присмотр в семье на период проведения ремонтных работ в Учреждении</w:t>
      </w:r>
      <w:r>
        <w:rPr>
          <w:sz w:val="22"/>
          <w:szCs w:val="22"/>
        </w:rPr>
        <w:t xml:space="preserve"> согласно п. 2.3.18</w:t>
      </w:r>
      <w:r w:rsidRPr="00FD7E73">
        <w:rPr>
          <w:sz w:val="22"/>
          <w:szCs w:val="22"/>
        </w:rPr>
        <w:t>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2.4.21. С уважением относиться к работникам </w:t>
      </w:r>
      <w:r>
        <w:rPr>
          <w:sz w:val="22"/>
          <w:szCs w:val="22"/>
        </w:rPr>
        <w:t>Учреждения, другим родителям и обучающимся</w:t>
      </w:r>
      <w:r w:rsidRPr="00FD7E73">
        <w:rPr>
          <w:sz w:val="22"/>
          <w:szCs w:val="22"/>
        </w:rPr>
        <w:t>, не допускать в их присутствии конфликтов, оскорблений.</w:t>
      </w:r>
    </w:p>
    <w:p w:rsidR="008125AE" w:rsidRPr="00FD7E73" w:rsidRDefault="008125AE" w:rsidP="002B4948">
      <w:pPr>
        <w:jc w:val="both"/>
        <w:rPr>
          <w:b/>
          <w:bCs/>
          <w:sz w:val="16"/>
          <w:szCs w:val="16"/>
        </w:rPr>
      </w:pPr>
    </w:p>
    <w:p w:rsidR="008125AE" w:rsidRPr="00FD7E73" w:rsidRDefault="008125AE" w:rsidP="00FD7E7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84C9B">
        <w:rPr>
          <w:b/>
          <w:bCs/>
          <w:sz w:val="22"/>
          <w:szCs w:val="22"/>
          <w:lang w:eastAsia="en-US"/>
        </w:rPr>
        <w:t xml:space="preserve">3. </w:t>
      </w:r>
      <w:r w:rsidRPr="00984C9B">
        <w:rPr>
          <w:b/>
          <w:bCs/>
          <w:sz w:val="22"/>
          <w:szCs w:val="22"/>
        </w:rPr>
        <w:t xml:space="preserve"> Порядок расчета и взимания родительской платы</w:t>
      </w:r>
    </w:p>
    <w:p w:rsidR="008125AE" w:rsidRPr="00FD7E73" w:rsidRDefault="008125AE" w:rsidP="00984C9B">
      <w:pPr>
        <w:jc w:val="both"/>
        <w:rPr>
          <w:sz w:val="22"/>
          <w:szCs w:val="22"/>
          <w:lang w:eastAsia="en-US"/>
        </w:rPr>
      </w:pPr>
      <w:r w:rsidRPr="00984C9B">
        <w:rPr>
          <w:sz w:val="22"/>
          <w:szCs w:val="22"/>
        </w:rPr>
        <w:t>3</w:t>
      </w:r>
      <w:r w:rsidRPr="00FD7E73">
        <w:rPr>
          <w:sz w:val="22"/>
          <w:szCs w:val="22"/>
        </w:rPr>
        <w:t xml:space="preserve">.1. Размер родительской платы, в соответствии </w:t>
      </w:r>
      <w:r w:rsidRPr="00FD7E73">
        <w:rPr>
          <w:rFonts w:ascii="Calibri" w:hAnsi="Calibri" w:cs="Calibri"/>
          <w:sz w:val="22"/>
          <w:szCs w:val="22"/>
          <w:lang w:eastAsia="en-US"/>
        </w:rPr>
        <w:t xml:space="preserve">с  </w:t>
      </w:r>
      <w:r w:rsidRPr="00FD7E73">
        <w:rPr>
          <w:sz w:val="22"/>
          <w:szCs w:val="22"/>
          <w:lang w:eastAsia="en-US"/>
        </w:rPr>
        <w:t>Постановлением администрации Чусовского муниципа</w:t>
      </w:r>
      <w:r>
        <w:rPr>
          <w:sz w:val="22"/>
          <w:szCs w:val="22"/>
          <w:lang w:eastAsia="en-US"/>
        </w:rPr>
        <w:t xml:space="preserve">льного района Пермского края от 31.01.2017 г. </w:t>
      </w:r>
      <w:r w:rsidRPr="00FD7E73">
        <w:rPr>
          <w:sz w:val="22"/>
          <w:szCs w:val="22"/>
          <w:lang w:val="en-US" w:eastAsia="en-US"/>
        </w:rPr>
        <w:t>N</w:t>
      </w:r>
      <w:r>
        <w:rPr>
          <w:sz w:val="22"/>
          <w:szCs w:val="22"/>
          <w:lang w:eastAsia="en-US"/>
        </w:rPr>
        <w:t xml:space="preserve"> 31</w:t>
      </w:r>
      <w:r w:rsidRPr="00FD7E73">
        <w:rPr>
          <w:sz w:val="22"/>
          <w:szCs w:val="22"/>
          <w:lang w:eastAsia="en-US"/>
        </w:rPr>
        <w:t>,</w:t>
      </w:r>
      <w:r w:rsidRPr="00FD7E73">
        <w:rPr>
          <w:sz w:val="22"/>
          <w:szCs w:val="22"/>
        </w:rPr>
        <w:t xml:space="preserve"> составляет</w:t>
      </w:r>
      <w:r w:rsidRPr="00FD7E73">
        <w:rPr>
          <w:rFonts w:ascii="Calibri" w:hAnsi="Calibri" w:cs="Calibri"/>
          <w:sz w:val="22"/>
          <w:szCs w:val="22"/>
          <w:lang w:eastAsia="en-US"/>
        </w:rPr>
        <w:t xml:space="preserve">: </w:t>
      </w:r>
    </w:p>
    <w:p w:rsidR="008125AE" w:rsidRPr="00984C9B" w:rsidRDefault="008125AE" w:rsidP="00984C9B">
      <w:pPr>
        <w:jc w:val="both"/>
        <w:rPr>
          <w:sz w:val="22"/>
          <w:szCs w:val="22"/>
          <w:lang w:eastAsia="en-US"/>
        </w:rPr>
      </w:pPr>
      <w:r w:rsidRPr="00984C9B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  <w:lang w:eastAsia="en-US"/>
        </w:rPr>
        <w:t xml:space="preserve"> 75 </w:t>
      </w:r>
      <w:r w:rsidRPr="00984C9B">
        <w:rPr>
          <w:sz w:val="22"/>
          <w:szCs w:val="22"/>
          <w:lang w:eastAsia="en-US"/>
        </w:rPr>
        <w:t xml:space="preserve">руб. </w:t>
      </w:r>
      <w:r>
        <w:rPr>
          <w:sz w:val="22"/>
          <w:szCs w:val="22"/>
          <w:lang w:eastAsia="en-US"/>
        </w:rPr>
        <w:t>69</w:t>
      </w:r>
      <w:r w:rsidRPr="00984C9B">
        <w:rPr>
          <w:sz w:val="22"/>
          <w:szCs w:val="22"/>
          <w:lang w:eastAsia="en-US"/>
        </w:rPr>
        <w:t xml:space="preserve"> коп.</w:t>
      </w:r>
      <w:r>
        <w:rPr>
          <w:sz w:val="22"/>
          <w:szCs w:val="22"/>
          <w:lang w:eastAsia="en-US"/>
        </w:rPr>
        <w:t xml:space="preserve"> </w:t>
      </w:r>
      <w:r w:rsidRPr="00984C9B">
        <w:rPr>
          <w:sz w:val="22"/>
          <w:szCs w:val="22"/>
          <w:lang w:eastAsia="en-US"/>
        </w:rPr>
        <w:t xml:space="preserve">за одно посещение – в группах младшего раннего возраста с 10,5-часовым пребыванием детей;  </w:t>
      </w:r>
    </w:p>
    <w:p w:rsidR="008125AE" w:rsidRPr="00984C9B" w:rsidRDefault="008125AE" w:rsidP="00984C9B">
      <w:pPr>
        <w:jc w:val="both"/>
        <w:rPr>
          <w:sz w:val="22"/>
          <w:szCs w:val="22"/>
        </w:rPr>
      </w:pPr>
      <w:r w:rsidRPr="00984C9B">
        <w:rPr>
          <w:sz w:val="22"/>
          <w:szCs w:val="22"/>
          <w:lang w:eastAsia="en-US"/>
        </w:rPr>
        <w:t xml:space="preserve">- </w:t>
      </w:r>
      <w:r>
        <w:rPr>
          <w:sz w:val="22"/>
          <w:szCs w:val="22"/>
          <w:lang w:eastAsia="en-US"/>
        </w:rPr>
        <w:t xml:space="preserve"> 90 </w:t>
      </w:r>
      <w:r w:rsidRPr="00984C9B">
        <w:rPr>
          <w:sz w:val="22"/>
          <w:szCs w:val="22"/>
          <w:lang w:eastAsia="en-US"/>
        </w:rPr>
        <w:t xml:space="preserve">руб. </w:t>
      </w:r>
      <w:r>
        <w:rPr>
          <w:sz w:val="22"/>
          <w:szCs w:val="22"/>
          <w:lang w:eastAsia="en-US"/>
        </w:rPr>
        <w:t>10</w:t>
      </w:r>
      <w:r w:rsidRPr="00984C9B">
        <w:rPr>
          <w:sz w:val="22"/>
          <w:szCs w:val="22"/>
          <w:lang w:eastAsia="en-US"/>
        </w:rPr>
        <w:t xml:space="preserve"> коп.</w:t>
      </w:r>
      <w:r>
        <w:rPr>
          <w:sz w:val="22"/>
          <w:szCs w:val="22"/>
          <w:lang w:eastAsia="en-US"/>
        </w:rPr>
        <w:t xml:space="preserve"> </w:t>
      </w:r>
      <w:r w:rsidRPr="00984C9B">
        <w:rPr>
          <w:sz w:val="22"/>
          <w:szCs w:val="22"/>
          <w:lang w:eastAsia="en-US"/>
        </w:rPr>
        <w:t>за одно посещение – в группах дошкольного возраста с 10,5-часовым пребыванием детей</w:t>
      </w:r>
      <w:r w:rsidRPr="00FD7E73">
        <w:rPr>
          <w:sz w:val="22"/>
          <w:szCs w:val="22"/>
          <w:lang w:eastAsia="en-US"/>
        </w:rPr>
        <w:t>.</w:t>
      </w:r>
    </w:p>
    <w:p w:rsidR="008125AE" w:rsidRPr="00984C9B" w:rsidRDefault="008125AE" w:rsidP="003F6A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3.2. </w:t>
      </w:r>
      <w:r w:rsidRPr="00984C9B">
        <w:rPr>
          <w:sz w:val="22"/>
          <w:szCs w:val="22"/>
        </w:rPr>
        <w:t xml:space="preserve">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образовательная услуга. </w:t>
      </w:r>
    </w:p>
    <w:p w:rsidR="008125AE" w:rsidRPr="00984C9B" w:rsidRDefault="008125AE" w:rsidP="003F6A8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3.3. </w:t>
      </w:r>
      <w:r w:rsidRPr="00984C9B">
        <w:rPr>
          <w:sz w:val="22"/>
          <w:szCs w:val="22"/>
        </w:rPr>
        <w:t xml:space="preserve">Компенсация части родительской платы выплачивается с учетом фактической посещаемости </w:t>
      </w:r>
      <w:r>
        <w:rPr>
          <w:sz w:val="22"/>
          <w:szCs w:val="22"/>
        </w:rPr>
        <w:t xml:space="preserve">обучающимся </w:t>
      </w:r>
      <w:r w:rsidRPr="00984C9B">
        <w:rPr>
          <w:sz w:val="22"/>
          <w:szCs w:val="22"/>
        </w:rPr>
        <w:t>Учреждения.</w:t>
      </w:r>
    </w:p>
    <w:p w:rsidR="008125AE" w:rsidRPr="00984C9B" w:rsidRDefault="008125AE" w:rsidP="00984C9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 xml:space="preserve">3.4. </w:t>
      </w:r>
      <w:r w:rsidRPr="00984C9B">
        <w:rPr>
          <w:sz w:val="22"/>
          <w:szCs w:val="22"/>
          <w:lang w:eastAsia="en-US"/>
        </w:rPr>
        <w:t>Заказчик ежемесячно вносит родительскую плату</w:t>
      </w:r>
      <w:r>
        <w:rPr>
          <w:sz w:val="22"/>
          <w:szCs w:val="22"/>
          <w:lang w:eastAsia="en-US"/>
        </w:rPr>
        <w:t xml:space="preserve">  в срок до 10 числа каждого месяца</w:t>
      </w:r>
      <w:r w:rsidRPr="00FD7E73">
        <w:rPr>
          <w:sz w:val="22"/>
          <w:szCs w:val="22"/>
          <w:lang w:eastAsia="en-US"/>
        </w:rPr>
        <w:t>.</w:t>
      </w:r>
    </w:p>
    <w:p w:rsidR="008125AE" w:rsidRPr="00984C9B" w:rsidRDefault="008125AE" w:rsidP="003F6A84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3.5. </w:t>
      </w:r>
      <w:r w:rsidRPr="00984C9B">
        <w:rPr>
          <w:sz w:val="22"/>
          <w:szCs w:val="22"/>
        </w:rPr>
        <w:t>За присмотр и уход за детьми-инвалидами, детьми-сиротами и детьми, оставшимися без попечения родителей,</w:t>
      </w:r>
      <w:r>
        <w:rPr>
          <w:sz w:val="22"/>
          <w:szCs w:val="22"/>
        </w:rPr>
        <w:t xml:space="preserve"> детей СОП,</w:t>
      </w:r>
      <w:r w:rsidRPr="00984C9B">
        <w:rPr>
          <w:sz w:val="22"/>
          <w:szCs w:val="22"/>
        </w:rPr>
        <w:t xml:space="preserve"> </w:t>
      </w:r>
      <w:r w:rsidRPr="00FD7E73">
        <w:rPr>
          <w:sz w:val="22"/>
          <w:szCs w:val="22"/>
        </w:rPr>
        <w:t>р</w:t>
      </w:r>
      <w:r w:rsidRPr="00984C9B">
        <w:rPr>
          <w:sz w:val="22"/>
          <w:szCs w:val="22"/>
        </w:rPr>
        <w:t>одительская плата не взимается.</w:t>
      </w:r>
    </w:p>
    <w:p w:rsidR="008125AE" w:rsidRPr="00984C9B" w:rsidRDefault="008125AE" w:rsidP="003F6A84">
      <w:pPr>
        <w:jc w:val="both"/>
        <w:rPr>
          <w:sz w:val="22"/>
          <w:szCs w:val="22"/>
        </w:rPr>
      </w:pPr>
      <w:r w:rsidRPr="00FD7E73">
        <w:rPr>
          <w:sz w:val="22"/>
          <w:szCs w:val="22"/>
          <w:lang w:eastAsia="en-US"/>
        </w:rPr>
        <w:t xml:space="preserve">3.6. </w:t>
      </w:r>
      <w:r w:rsidRPr="00984C9B">
        <w:rPr>
          <w:sz w:val="22"/>
          <w:szCs w:val="22"/>
          <w:lang w:eastAsia="en-US"/>
        </w:rPr>
        <w:t xml:space="preserve">Не допускается включение расходов на реализацию </w:t>
      </w:r>
      <w:r w:rsidRPr="00FD7E73">
        <w:rPr>
          <w:sz w:val="22"/>
          <w:szCs w:val="22"/>
          <w:lang w:eastAsia="en-US"/>
        </w:rPr>
        <w:t>П</w:t>
      </w:r>
      <w:r w:rsidRPr="00984C9B">
        <w:rPr>
          <w:sz w:val="22"/>
          <w:szCs w:val="22"/>
          <w:lang w:eastAsia="en-US"/>
        </w:rPr>
        <w:t>рограммы, а также расходов на содержание недвижимого имущества Учреждения в родительскую плату</w:t>
      </w:r>
      <w:r w:rsidRPr="00FD7E73">
        <w:rPr>
          <w:sz w:val="22"/>
          <w:szCs w:val="22"/>
          <w:lang w:eastAsia="en-US"/>
        </w:rPr>
        <w:t>.</w:t>
      </w:r>
    </w:p>
    <w:p w:rsidR="008125AE" w:rsidRPr="004A50E6" w:rsidRDefault="008125AE" w:rsidP="004A50E6">
      <w:pPr>
        <w:jc w:val="both"/>
        <w:rPr>
          <w:color w:val="0000FF"/>
          <w:sz w:val="16"/>
          <w:szCs w:val="16"/>
        </w:rPr>
      </w:pPr>
      <w:r w:rsidRPr="00D85AB0">
        <w:rPr>
          <w:color w:val="0000FF"/>
          <w:sz w:val="22"/>
          <w:szCs w:val="22"/>
        </w:rPr>
        <w:t xml:space="preserve"> </w:t>
      </w:r>
    </w:p>
    <w:p w:rsidR="008125AE" w:rsidRPr="00FD7E73" w:rsidRDefault="008125AE" w:rsidP="00FD7E73">
      <w:pPr>
        <w:jc w:val="center"/>
        <w:rPr>
          <w:b/>
          <w:bCs/>
          <w:sz w:val="22"/>
          <w:szCs w:val="22"/>
          <w:lang w:eastAsia="en-US"/>
        </w:rPr>
      </w:pPr>
      <w:r w:rsidRPr="00FD7E73">
        <w:rPr>
          <w:b/>
          <w:bCs/>
          <w:sz w:val="22"/>
          <w:szCs w:val="22"/>
          <w:lang w:eastAsia="en-US"/>
        </w:rPr>
        <w:t xml:space="preserve">4. </w:t>
      </w:r>
      <w:r w:rsidRPr="00DE4BFA">
        <w:rPr>
          <w:b/>
          <w:bCs/>
          <w:sz w:val="22"/>
          <w:szCs w:val="22"/>
          <w:lang w:eastAsia="en-US"/>
        </w:rPr>
        <w:t xml:space="preserve">Ответственность за неисполнение или не надлежащее исполнение </w:t>
      </w:r>
      <w:r w:rsidRPr="00DE4BFA">
        <w:rPr>
          <w:b/>
          <w:bCs/>
          <w:sz w:val="22"/>
          <w:szCs w:val="22"/>
          <w:lang w:eastAsia="en-US"/>
        </w:rPr>
        <w:br/>
        <w:t>обязательств по договору, порядок разрешения споров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4.1.Стороны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4.2. Стороны освобождаются от ответственности за полное или частичное неисполнение своих обязательств, если оно явилось следствием непреодолимой силы.</w:t>
      </w:r>
    </w:p>
    <w:p w:rsidR="008125AE" w:rsidRPr="00FD7E73" w:rsidRDefault="008125AE" w:rsidP="00DE4BFA">
      <w:pPr>
        <w:rPr>
          <w:b/>
          <w:bCs/>
          <w:sz w:val="16"/>
          <w:szCs w:val="16"/>
        </w:rPr>
      </w:pPr>
    </w:p>
    <w:p w:rsidR="008125AE" w:rsidRPr="00DE4BFA" w:rsidRDefault="008125AE" w:rsidP="00FD7E73">
      <w:pPr>
        <w:jc w:val="center"/>
        <w:rPr>
          <w:b/>
          <w:bCs/>
          <w:sz w:val="22"/>
          <w:szCs w:val="22"/>
          <w:lang w:eastAsia="en-US"/>
        </w:rPr>
      </w:pPr>
      <w:r w:rsidRPr="00FD7E73">
        <w:rPr>
          <w:b/>
          <w:bCs/>
          <w:sz w:val="22"/>
          <w:szCs w:val="22"/>
          <w:lang w:eastAsia="en-US"/>
        </w:rPr>
        <w:t xml:space="preserve">5. </w:t>
      </w:r>
      <w:r w:rsidRPr="00DE4BFA">
        <w:rPr>
          <w:b/>
          <w:bCs/>
          <w:sz w:val="22"/>
          <w:szCs w:val="22"/>
          <w:lang w:eastAsia="en-US"/>
        </w:rPr>
        <w:t xml:space="preserve">Основания изменения и расторжения </w:t>
      </w:r>
      <w:r w:rsidRPr="00FD7E73">
        <w:rPr>
          <w:b/>
          <w:bCs/>
          <w:sz w:val="22"/>
          <w:szCs w:val="22"/>
          <w:lang w:eastAsia="en-US"/>
        </w:rPr>
        <w:t>Д</w:t>
      </w:r>
      <w:r w:rsidRPr="00DE4BFA">
        <w:rPr>
          <w:b/>
          <w:bCs/>
          <w:sz w:val="22"/>
          <w:szCs w:val="22"/>
          <w:lang w:eastAsia="en-US"/>
        </w:rPr>
        <w:t>оговора</w:t>
      </w:r>
    </w:p>
    <w:p w:rsidR="008125AE" w:rsidRPr="00DE4BFA" w:rsidRDefault="008125AE" w:rsidP="00DE4BFA">
      <w:pPr>
        <w:jc w:val="both"/>
        <w:rPr>
          <w:sz w:val="22"/>
          <w:szCs w:val="22"/>
          <w:lang w:eastAsia="en-US"/>
        </w:rPr>
      </w:pPr>
      <w:r w:rsidRPr="00DE4BFA">
        <w:rPr>
          <w:sz w:val="22"/>
          <w:szCs w:val="22"/>
          <w:lang w:eastAsia="en-US"/>
        </w:rPr>
        <w:t xml:space="preserve">5.1.Условия, на которых заключен настоящий Договор, могут быть изменены по соглашению </w:t>
      </w:r>
      <w:r w:rsidRPr="00FD7E73">
        <w:rPr>
          <w:sz w:val="22"/>
          <w:szCs w:val="22"/>
          <w:lang w:eastAsia="en-US"/>
        </w:rPr>
        <w:t>С</w:t>
      </w:r>
      <w:r w:rsidRPr="00DE4BFA">
        <w:rPr>
          <w:sz w:val="22"/>
          <w:szCs w:val="22"/>
          <w:lang w:eastAsia="en-US"/>
        </w:rPr>
        <w:t>торон.</w:t>
      </w:r>
    </w:p>
    <w:p w:rsidR="008125AE" w:rsidRPr="00DE4BFA" w:rsidRDefault="008125AE" w:rsidP="00DE4BFA">
      <w:pPr>
        <w:jc w:val="both"/>
        <w:rPr>
          <w:sz w:val="22"/>
          <w:szCs w:val="22"/>
          <w:lang w:eastAsia="en-US"/>
        </w:rPr>
      </w:pPr>
      <w:r w:rsidRPr="00DE4BFA">
        <w:rPr>
          <w:sz w:val="22"/>
          <w:szCs w:val="22"/>
          <w:lang w:eastAsia="en-US"/>
        </w:rPr>
        <w:t>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25AE" w:rsidRPr="00DE4BFA" w:rsidRDefault="008125AE" w:rsidP="00DE4B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4BFA">
        <w:rPr>
          <w:color w:val="000000"/>
          <w:sz w:val="22"/>
          <w:szCs w:val="22"/>
        </w:rPr>
        <w:t xml:space="preserve">5.3.Настоящий Договор может быть расторгнут по соглашению </w:t>
      </w:r>
      <w:r w:rsidRPr="00FD7E73">
        <w:rPr>
          <w:color w:val="000000"/>
          <w:sz w:val="22"/>
          <w:szCs w:val="22"/>
        </w:rPr>
        <w:t>С</w:t>
      </w:r>
      <w:r w:rsidRPr="00DE4BFA">
        <w:rPr>
          <w:color w:val="000000"/>
          <w:sz w:val="22"/>
          <w:szCs w:val="22"/>
        </w:rPr>
        <w:t>торон.</w:t>
      </w:r>
    </w:p>
    <w:p w:rsidR="008125AE" w:rsidRPr="00FD7E73" w:rsidRDefault="008125AE" w:rsidP="00DE4BFA">
      <w:pPr>
        <w:jc w:val="both"/>
        <w:rPr>
          <w:sz w:val="22"/>
          <w:szCs w:val="22"/>
        </w:rPr>
      </w:pPr>
      <w:r w:rsidRPr="00FD7E73">
        <w:rPr>
          <w:color w:val="000000"/>
          <w:sz w:val="22"/>
          <w:szCs w:val="22"/>
          <w:lang w:eastAsia="en-US"/>
        </w:rPr>
        <w:t>5.4. 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8125AE" w:rsidRPr="00FD7E73" w:rsidRDefault="008125AE" w:rsidP="00DE4BFA">
      <w:pPr>
        <w:jc w:val="both"/>
        <w:rPr>
          <w:sz w:val="16"/>
          <w:szCs w:val="16"/>
        </w:rPr>
      </w:pPr>
    </w:p>
    <w:p w:rsidR="008125AE" w:rsidRPr="00FD7E73" w:rsidRDefault="008125AE" w:rsidP="00FD7E73">
      <w:pPr>
        <w:jc w:val="center"/>
        <w:rPr>
          <w:sz w:val="22"/>
          <w:szCs w:val="22"/>
        </w:rPr>
      </w:pPr>
      <w:r w:rsidRPr="00FD7E73">
        <w:rPr>
          <w:b/>
          <w:bCs/>
          <w:sz w:val="22"/>
          <w:szCs w:val="22"/>
        </w:rPr>
        <w:t>6</w:t>
      </w:r>
      <w:r w:rsidRPr="00FD7E73">
        <w:rPr>
          <w:sz w:val="22"/>
          <w:szCs w:val="22"/>
        </w:rPr>
        <w:t xml:space="preserve">. </w:t>
      </w:r>
      <w:r w:rsidRPr="00FD7E73">
        <w:rPr>
          <w:b/>
          <w:bCs/>
          <w:sz w:val="22"/>
          <w:szCs w:val="22"/>
        </w:rPr>
        <w:t>Порядок разрешения споров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6.1. Споры и разногласия, которые могут возникнуть при исполнении настоящего Договора, рассматриваются путём переговоров между Сторонами, Комиссией по урегулированию споров между участниками  образовательных отношений. </w:t>
      </w:r>
    </w:p>
    <w:p w:rsidR="008125AE" w:rsidRPr="00FD7E73" w:rsidRDefault="008125AE" w:rsidP="00734DAA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6.2. В случае невозможности разрешения споров Стороны передают их на рассмотрение в суд.</w:t>
      </w:r>
    </w:p>
    <w:p w:rsidR="008125AE" w:rsidRPr="00FD7E73" w:rsidRDefault="008125AE" w:rsidP="00A1514E">
      <w:pPr>
        <w:rPr>
          <w:b/>
          <w:bCs/>
          <w:sz w:val="16"/>
          <w:szCs w:val="16"/>
        </w:rPr>
      </w:pPr>
    </w:p>
    <w:p w:rsidR="008125AE" w:rsidRPr="000207CD" w:rsidRDefault="008125AE" w:rsidP="000207CD">
      <w:pPr>
        <w:jc w:val="center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7.</w:t>
      </w:r>
      <w:r w:rsidRPr="000207CD">
        <w:rPr>
          <w:b/>
          <w:bCs/>
          <w:sz w:val="22"/>
          <w:szCs w:val="22"/>
          <w:lang w:eastAsia="en-US"/>
        </w:rPr>
        <w:t xml:space="preserve"> Заключительные положения</w:t>
      </w:r>
    </w:p>
    <w:p w:rsidR="008125AE" w:rsidRPr="00FD7E73" w:rsidRDefault="008125AE" w:rsidP="000207CD">
      <w:pPr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.1.Настоящий договор вступает в силу со дня его подписания Сторонами и действует до прекращения образовательных отношений.</w:t>
      </w:r>
    </w:p>
    <w:p w:rsidR="008125AE" w:rsidRPr="00FD7E73" w:rsidRDefault="008125AE" w:rsidP="000207CD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7.2. Настоящий Договор, может быть, расторгнут по инициативе любой из Сторон при условии письменного уведомления другой Стороны в следующих случаях:</w:t>
      </w:r>
    </w:p>
    <w:p w:rsidR="008125AE" w:rsidRPr="00FD7E73" w:rsidRDefault="008125AE" w:rsidP="000207CD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по заявлению Заказчика;</w:t>
      </w:r>
    </w:p>
    <w:p w:rsidR="008125AE" w:rsidRPr="00FD7E73" w:rsidRDefault="008125AE" w:rsidP="000207CD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 xml:space="preserve">- по медицинскому заключению о состоянии здоровья </w:t>
      </w:r>
      <w:r>
        <w:rPr>
          <w:sz w:val="22"/>
          <w:szCs w:val="22"/>
        </w:rPr>
        <w:t>обучающегося</w:t>
      </w:r>
      <w:r w:rsidRPr="00FD7E73">
        <w:rPr>
          <w:sz w:val="22"/>
          <w:szCs w:val="22"/>
        </w:rPr>
        <w:t>, препятствующего его дальнейшему пребыванию в Учреждении;</w:t>
      </w:r>
    </w:p>
    <w:p w:rsidR="008125AE" w:rsidRPr="00FD7E73" w:rsidRDefault="008125AE" w:rsidP="000207CD">
      <w:pPr>
        <w:jc w:val="both"/>
        <w:rPr>
          <w:sz w:val="22"/>
          <w:szCs w:val="22"/>
        </w:rPr>
      </w:pPr>
      <w:r w:rsidRPr="00FD7E73">
        <w:rPr>
          <w:sz w:val="22"/>
          <w:szCs w:val="22"/>
        </w:rPr>
        <w:t>- за неисполнение обязательств по настоящему Договору.</w:t>
      </w:r>
    </w:p>
    <w:p w:rsidR="008125AE" w:rsidRPr="000207CD" w:rsidRDefault="008125AE" w:rsidP="000207CD">
      <w:pPr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</w:t>
      </w:r>
      <w:r w:rsidRPr="00FD7E73">
        <w:rPr>
          <w:sz w:val="22"/>
          <w:szCs w:val="22"/>
          <w:lang w:eastAsia="en-US"/>
        </w:rPr>
        <w:t>3</w:t>
      </w:r>
      <w:r w:rsidRPr="000207C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0207CD">
        <w:rPr>
          <w:sz w:val="22"/>
          <w:szCs w:val="22"/>
          <w:lang w:eastAsia="en-US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8125AE" w:rsidRPr="000207CD" w:rsidRDefault="008125AE" w:rsidP="000207CD">
      <w:pPr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</w:t>
      </w:r>
      <w:r w:rsidRPr="00FD7E73">
        <w:rPr>
          <w:sz w:val="22"/>
          <w:szCs w:val="22"/>
          <w:lang w:eastAsia="en-US"/>
        </w:rPr>
        <w:t>4</w:t>
      </w:r>
      <w:r w:rsidRPr="000207C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0207CD">
        <w:rPr>
          <w:sz w:val="22"/>
          <w:szCs w:val="22"/>
          <w:lang w:eastAsia="en-US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125AE" w:rsidRPr="000207CD" w:rsidRDefault="008125AE" w:rsidP="00020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FD7E73">
        <w:rPr>
          <w:color w:val="000000"/>
          <w:sz w:val="22"/>
          <w:szCs w:val="22"/>
          <w:lang w:eastAsia="en-US"/>
        </w:rPr>
        <w:t>7</w:t>
      </w:r>
      <w:r w:rsidRPr="000207CD">
        <w:rPr>
          <w:color w:val="000000"/>
          <w:sz w:val="22"/>
          <w:szCs w:val="22"/>
          <w:lang w:eastAsia="en-US"/>
        </w:rPr>
        <w:t>.</w:t>
      </w:r>
      <w:r w:rsidRPr="00FD7E73">
        <w:rPr>
          <w:color w:val="000000"/>
          <w:sz w:val="22"/>
          <w:szCs w:val="22"/>
          <w:lang w:eastAsia="en-US"/>
        </w:rPr>
        <w:t>5</w:t>
      </w:r>
      <w:r w:rsidRPr="000207CD">
        <w:rPr>
          <w:color w:val="000000"/>
          <w:sz w:val="22"/>
          <w:szCs w:val="22"/>
          <w:lang w:eastAsia="en-US"/>
        </w:rPr>
        <w:t>.</w:t>
      </w:r>
      <w:r>
        <w:rPr>
          <w:color w:val="000000"/>
          <w:sz w:val="22"/>
          <w:szCs w:val="22"/>
          <w:lang w:eastAsia="en-US"/>
        </w:rPr>
        <w:t xml:space="preserve"> </w:t>
      </w:r>
      <w:r w:rsidRPr="000207CD">
        <w:rPr>
          <w:color w:val="000000"/>
          <w:sz w:val="22"/>
          <w:szCs w:val="22"/>
          <w:lang w:eastAsia="en-US"/>
        </w:rPr>
        <w:t>Все споры и разногласия, которые могут возникнуть при исполнении условий настоящего Договора,   Стороны будут стремиться разрешать путем переговоров.</w:t>
      </w:r>
    </w:p>
    <w:p w:rsidR="008125AE" w:rsidRPr="000207CD" w:rsidRDefault="008125AE" w:rsidP="000207C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FD7E73">
        <w:rPr>
          <w:color w:val="000000"/>
          <w:sz w:val="22"/>
          <w:szCs w:val="22"/>
          <w:lang w:eastAsia="en-US"/>
        </w:rPr>
        <w:t>7.6</w:t>
      </w:r>
      <w:r w:rsidRPr="000207CD">
        <w:rPr>
          <w:color w:val="000000"/>
          <w:sz w:val="22"/>
          <w:szCs w:val="22"/>
          <w:lang w:eastAsia="en-US"/>
        </w:rPr>
        <w:t>.</w:t>
      </w:r>
      <w:r>
        <w:rPr>
          <w:color w:val="000000"/>
          <w:sz w:val="22"/>
          <w:szCs w:val="22"/>
          <w:lang w:eastAsia="en-US"/>
        </w:rPr>
        <w:t xml:space="preserve"> </w:t>
      </w:r>
      <w:r w:rsidRPr="000207CD">
        <w:rPr>
          <w:color w:val="000000"/>
          <w:sz w:val="22"/>
          <w:szCs w:val="22"/>
          <w:lang w:eastAsia="en-US"/>
        </w:rPr>
        <w:t>Споры, не урегулированные путем переговоров, разрешаются в судебном порядке, установленном законо</w:t>
      </w:r>
      <w:r w:rsidRPr="00FD7E73">
        <w:rPr>
          <w:color w:val="000000"/>
          <w:sz w:val="22"/>
          <w:szCs w:val="22"/>
          <w:lang w:eastAsia="en-US"/>
        </w:rPr>
        <w:t>дательством РФ</w:t>
      </w:r>
      <w:r w:rsidRPr="000207CD">
        <w:rPr>
          <w:color w:val="000000"/>
          <w:sz w:val="22"/>
          <w:szCs w:val="22"/>
          <w:lang w:eastAsia="en-US"/>
        </w:rPr>
        <w:t>.</w:t>
      </w:r>
    </w:p>
    <w:p w:rsidR="008125AE" w:rsidRPr="000207CD" w:rsidRDefault="008125AE" w:rsidP="000207CD">
      <w:pPr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</w:t>
      </w: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0207CD">
        <w:rPr>
          <w:sz w:val="22"/>
          <w:szCs w:val="22"/>
          <w:lang w:eastAsia="en-US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25AE" w:rsidRPr="00FD7E73" w:rsidRDefault="008125AE" w:rsidP="000207CD">
      <w:pPr>
        <w:jc w:val="both"/>
        <w:rPr>
          <w:sz w:val="22"/>
          <w:szCs w:val="22"/>
          <w:lang w:eastAsia="en-US"/>
        </w:rPr>
      </w:pPr>
      <w:r w:rsidRPr="00FD7E73">
        <w:rPr>
          <w:sz w:val="22"/>
          <w:szCs w:val="22"/>
          <w:lang w:eastAsia="en-US"/>
        </w:rPr>
        <w:t>7</w:t>
      </w:r>
      <w:r w:rsidRPr="000207CD">
        <w:rPr>
          <w:sz w:val="22"/>
          <w:szCs w:val="22"/>
          <w:lang w:eastAsia="en-US"/>
        </w:rPr>
        <w:t>.</w:t>
      </w:r>
      <w:r w:rsidRPr="00FD7E73">
        <w:rPr>
          <w:sz w:val="22"/>
          <w:szCs w:val="22"/>
          <w:lang w:eastAsia="en-US"/>
        </w:rPr>
        <w:t>8</w:t>
      </w:r>
      <w:r w:rsidRPr="000207CD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Pr="000207CD">
        <w:rPr>
          <w:sz w:val="22"/>
          <w:szCs w:val="22"/>
          <w:lang w:eastAsia="en-US"/>
        </w:rPr>
        <w:t>При выполнении условий настоящего Договора Стороны руководствуются законо</w:t>
      </w:r>
      <w:r w:rsidRPr="00FD7E73">
        <w:rPr>
          <w:sz w:val="22"/>
          <w:szCs w:val="22"/>
          <w:lang w:eastAsia="en-US"/>
        </w:rPr>
        <w:t>дательством РФ</w:t>
      </w:r>
      <w:r w:rsidRPr="000207CD">
        <w:rPr>
          <w:sz w:val="22"/>
          <w:szCs w:val="22"/>
          <w:lang w:eastAsia="en-US"/>
        </w:rPr>
        <w:t>.</w:t>
      </w:r>
    </w:p>
    <w:p w:rsidR="008125AE" w:rsidRPr="00FD7E73" w:rsidRDefault="008125AE" w:rsidP="00734DAA">
      <w:pPr>
        <w:ind w:left="360"/>
        <w:rPr>
          <w:b/>
          <w:bCs/>
          <w:sz w:val="22"/>
          <w:szCs w:val="22"/>
        </w:rPr>
      </w:pPr>
    </w:p>
    <w:p w:rsidR="008125AE" w:rsidRPr="00FD7E73" w:rsidRDefault="008125AE" w:rsidP="000207CD">
      <w:pPr>
        <w:jc w:val="center"/>
        <w:rPr>
          <w:b/>
          <w:bCs/>
          <w:sz w:val="22"/>
          <w:szCs w:val="22"/>
        </w:rPr>
      </w:pPr>
      <w:r w:rsidRPr="00FD7E73">
        <w:rPr>
          <w:b/>
          <w:bCs/>
          <w:sz w:val="22"/>
          <w:szCs w:val="22"/>
        </w:rPr>
        <w:t>8. Реквизиты и подписи Сторон</w:t>
      </w:r>
    </w:p>
    <w:p w:rsidR="008125AE" w:rsidRPr="00FD7E73" w:rsidRDefault="008125AE" w:rsidP="000207CD">
      <w:pPr>
        <w:jc w:val="center"/>
        <w:rPr>
          <w:b/>
          <w:bCs/>
          <w:sz w:val="22"/>
          <w:szCs w:val="22"/>
        </w:rPr>
      </w:pPr>
    </w:p>
    <w:tbl>
      <w:tblPr>
        <w:tblW w:w="10380" w:type="dxa"/>
        <w:tblInd w:w="2" w:type="dxa"/>
        <w:tblLayout w:type="fixed"/>
        <w:tblLook w:val="00A0"/>
      </w:tblPr>
      <w:tblGrid>
        <w:gridCol w:w="5418"/>
        <w:gridCol w:w="4915"/>
        <w:gridCol w:w="47"/>
      </w:tblGrid>
      <w:tr w:rsidR="008125AE" w:rsidRPr="00A0219B">
        <w:tc>
          <w:tcPr>
            <w:tcW w:w="5418" w:type="dxa"/>
          </w:tcPr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A0219B">
              <w:rPr>
                <w:b/>
                <w:bCs/>
                <w:sz w:val="22"/>
                <w:szCs w:val="22"/>
                <w:lang w:eastAsia="en-US"/>
              </w:rPr>
              <w:t>ИСПОЛНИТЕЛЬ:</w:t>
            </w:r>
          </w:p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8125AE" w:rsidRPr="00A0219B" w:rsidRDefault="008125AE" w:rsidP="004A50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 «Центр развития – детский сад №1 «Василёк»</w:t>
            </w:r>
          </w:p>
          <w:p w:rsidR="008125AE" w:rsidRPr="00A0219B" w:rsidRDefault="008125AE" w:rsidP="004A50E6">
            <w:pPr>
              <w:tabs>
                <w:tab w:val="left" w:pos="5040"/>
              </w:tabs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618220, Пермский край, Чусовской р-н, пгт. Верхнечусовские Городки, ул. Советская, 58</w:t>
            </w:r>
          </w:p>
          <w:p w:rsidR="008125AE" w:rsidRPr="00556A03" w:rsidRDefault="008125AE" w:rsidP="004A50E6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Тел</w:t>
            </w:r>
            <w:bookmarkStart w:id="1" w:name="_GoBack"/>
            <w:bookmarkEnd w:id="1"/>
            <w:r w:rsidRPr="00556A03">
              <w:rPr>
                <w:sz w:val="22"/>
                <w:szCs w:val="22"/>
                <w:lang w:eastAsia="en-US"/>
              </w:rPr>
              <w:t>.:</w:t>
            </w:r>
            <w:r>
              <w:rPr>
                <w:sz w:val="22"/>
                <w:szCs w:val="22"/>
                <w:lang w:eastAsia="en-US"/>
              </w:rPr>
              <w:t xml:space="preserve"> 8 34256 58 945</w:t>
            </w:r>
          </w:p>
          <w:p w:rsidR="008125AE" w:rsidRPr="009C5802" w:rsidRDefault="008125AE" w:rsidP="004A50E6">
            <w:pPr>
              <w:tabs>
                <w:tab w:val="left" w:pos="5040"/>
              </w:tabs>
              <w:suppressAutoHyphens/>
              <w:rPr>
                <w:color w:val="0F243E"/>
                <w:sz w:val="22"/>
                <w:szCs w:val="22"/>
                <w:lang w:val="en-US" w:eastAsia="en-US"/>
              </w:rPr>
            </w:pPr>
            <w:r w:rsidRPr="00A0219B">
              <w:rPr>
                <w:sz w:val="22"/>
                <w:szCs w:val="22"/>
                <w:lang w:val="en-US" w:eastAsia="en-US"/>
              </w:rPr>
              <w:t>e</w:t>
            </w:r>
            <w:r w:rsidRPr="009C5802">
              <w:rPr>
                <w:sz w:val="22"/>
                <w:szCs w:val="22"/>
                <w:lang w:val="en-US" w:eastAsia="en-US"/>
              </w:rPr>
              <w:t>-</w:t>
            </w:r>
            <w:r w:rsidRPr="00A0219B">
              <w:rPr>
                <w:sz w:val="22"/>
                <w:szCs w:val="22"/>
                <w:lang w:val="en-US" w:eastAsia="en-US"/>
              </w:rPr>
              <w:t>mail</w:t>
            </w:r>
            <w:r w:rsidRPr="009C5802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val="en-US" w:eastAsia="en-US"/>
              </w:rPr>
              <w:t>vas25092013@bk.ru</w:t>
            </w:r>
          </w:p>
          <w:p w:rsidR="008125AE" w:rsidRPr="009C5802" w:rsidRDefault="008125AE" w:rsidP="004A50E6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A0219B">
              <w:rPr>
                <w:sz w:val="22"/>
                <w:szCs w:val="22"/>
                <w:lang w:eastAsia="en-US"/>
              </w:rPr>
              <w:t>адрес</w:t>
            </w:r>
            <w:r w:rsidRPr="009C5802">
              <w:rPr>
                <w:sz w:val="22"/>
                <w:szCs w:val="22"/>
                <w:lang w:val="en-US" w:eastAsia="en-US"/>
              </w:rPr>
              <w:t xml:space="preserve"> </w:t>
            </w:r>
            <w:r w:rsidRPr="00A0219B">
              <w:rPr>
                <w:sz w:val="22"/>
                <w:szCs w:val="22"/>
                <w:lang w:eastAsia="en-US"/>
              </w:rPr>
              <w:t>сайта</w:t>
            </w:r>
            <w:r w:rsidRPr="009C5802">
              <w:rPr>
                <w:sz w:val="22"/>
                <w:szCs w:val="22"/>
                <w:lang w:val="en-US" w:eastAsia="en-US"/>
              </w:rPr>
              <w:t>:</w:t>
            </w:r>
            <w:r>
              <w:rPr>
                <w:sz w:val="22"/>
                <w:szCs w:val="22"/>
                <w:lang w:val="en-US" w:eastAsia="en-US"/>
              </w:rPr>
              <w:t xml:space="preserve"> vgorvas.ucoz</w:t>
            </w:r>
          </w:p>
          <w:p w:rsidR="008125AE" w:rsidRPr="009C5802" w:rsidRDefault="008125AE" w:rsidP="004A50E6">
            <w:pPr>
              <w:tabs>
                <w:tab w:val="left" w:pos="504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C264DF">
              <w:rPr>
                <w:sz w:val="22"/>
                <w:szCs w:val="22"/>
                <w:lang w:eastAsia="en-US"/>
              </w:rPr>
              <w:t xml:space="preserve">ИНН/КПП </w:t>
            </w:r>
            <w:r w:rsidRPr="009C5802">
              <w:rPr>
                <w:sz w:val="22"/>
                <w:szCs w:val="22"/>
                <w:lang w:eastAsia="en-US"/>
              </w:rPr>
              <w:t>5921030590/</w:t>
            </w:r>
            <w:r>
              <w:rPr>
                <w:sz w:val="22"/>
                <w:szCs w:val="22"/>
                <w:lang w:eastAsia="en-US"/>
              </w:rPr>
              <w:t>592101001</w:t>
            </w:r>
          </w:p>
          <w:p w:rsidR="008125AE" w:rsidRDefault="008125AE" w:rsidP="004A50E6">
            <w:pPr>
              <w:rPr>
                <w:sz w:val="22"/>
                <w:szCs w:val="22"/>
                <w:lang w:eastAsia="en-US"/>
              </w:rPr>
            </w:pPr>
            <w:r w:rsidRPr="004A50E6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1135921000852</w:t>
            </w:r>
          </w:p>
          <w:p w:rsidR="008125AE" w:rsidRDefault="008125AE" w:rsidP="004A50E6">
            <w:pPr>
              <w:rPr>
                <w:sz w:val="22"/>
                <w:szCs w:val="22"/>
                <w:lang w:eastAsia="en-US"/>
              </w:rPr>
            </w:pPr>
            <w:r w:rsidRPr="00C264DF">
              <w:rPr>
                <w:sz w:val="22"/>
                <w:szCs w:val="22"/>
                <w:lang w:eastAsia="en-US"/>
              </w:rPr>
              <w:t>Л/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C264D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209100081</w:t>
            </w:r>
          </w:p>
          <w:p w:rsidR="008125AE" w:rsidRDefault="008125AE" w:rsidP="004A50E6">
            <w:pPr>
              <w:rPr>
                <w:sz w:val="22"/>
                <w:szCs w:val="22"/>
                <w:lang w:eastAsia="en-US"/>
              </w:rPr>
            </w:pPr>
            <w:r w:rsidRPr="00C264DF">
              <w:rPr>
                <w:sz w:val="22"/>
                <w:szCs w:val="22"/>
                <w:lang w:eastAsia="en-US"/>
              </w:rPr>
              <w:t xml:space="preserve">Расчетный счет </w:t>
            </w:r>
            <w:r>
              <w:rPr>
                <w:sz w:val="22"/>
                <w:szCs w:val="22"/>
                <w:lang w:eastAsia="en-US"/>
              </w:rPr>
              <w:t>4070181000000100086</w:t>
            </w:r>
          </w:p>
          <w:p w:rsidR="008125AE" w:rsidRPr="00A0219B" w:rsidRDefault="008125AE" w:rsidP="004A50E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 Отделение Пермь, г. Пермь, </w:t>
            </w:r>
            <w:r w:rsidRPr="00C264DF">
              <w:rPr>
                <w:sz w:val="22"/>
                <w:szCs w:val="22"/>
                <w:lang w:eastAsia="en-US"/>
              </w:rPr>
              <w:t xml:space="preserve">БИК </w:t>
            </w:r>
            <w:r>
              <w:rPr>
                <w:sz w:val="22"/>
                <w:szCs w:val="22"/>
                <w:lang w:eastAsia="en-US"/>
              </w:rPr>
              <w:t>045773001</w:t>
            </w:r>
          </w:p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8125AE" w:rsidRPr="00A0219B" w:rsidRDefault="008125AE" w:rsidP="00A0219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0219B">
              <w:rPr>
                <w:b/>
                <w:bCs/>
                <w:sz w:val="22"/>
                <w:szCs w:val="22"/>
                <w:lang w:eastAsia="en-US"/>
              </w:rPr>
              <w:t>ЗАКАЗЧИК: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Ф.И.О. ______</w:t>
            </w: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Адрес с индекс</w:t>
            </w:r>
            <w:r>
              <w:rPr>
                <w:sz w:val="22"/>
                <w:szCs w:val="22"/>
                <w:lang w:eastAsia="en-US"/>
              </w:rPr>
              <w:t>ом: 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Место работы:</w:t>
            </w:r>
            <w:r>
              <w:rPr>
                <w:sz w:val="22"/>
                <w:szCs w:val="22"/>
                <w:lang w:eastAsia="en-US"/>
              </w:rPr>
              <w:t xml:space="preserve"> 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____________</w:t>
            </w:r>
            <w:r>
              <w:rPr>
                <w:sz w:val="22"/>
                <w:szCs w:val="22"/>
                <w:lang w:eastAsia="en-US"/>
              </w:rPr>
              <w:t>_______________________________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Должность: __</w:t>
            </w: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______________________________</w:t>
            </w:r>
            <w:r>
              <w:rPr>
                <w:sz w:val="22"/>
                <w:szCs w:val="22"/>
                <w:lang w:eastAsia="en-US"/>
              </w:rPr>
              <w:t>_____________</w:t>
            </w:r>
          </w:p>
          <w:p w:rsidR="008125AE" w:rsidRPr="00A0219B" w:rsidRDefault="008125AE" w:rsidP="00A0219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Телефон: ____</w:t>
            </w: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8125AE" w:rsidRPr="00A0219B" w:rsidRDefault="008125AE" w:rsidP="00A0219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125AE" w:rsidRPr="00A0219B">
        <w:trPr>
          <w:gridAfter w:val="1"/>
          <w:wAfter w:w="47" w:type="dxa"/>
        </w:trPr>
        <w:tc>
          <w:tcPr>
            <w:tcW w:w="5418" w:type="dxa"/>
          </w:tcPr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A0219B">
              <w:rPr>
                <w:b/>
                <w:bCs/>
                <w:sz w:val="22"/>
                <w:szCs w:val="22"/>
                <w:lang w:eastAsia="en-US"/>
              </w:rPr>
              <w:t>Подписи сторон</w:t>
            </w:r>
          </w:p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 xml:space="preserve">Заведующий </w:t>
            </w:r>
            <w:r w:rsidRPr="00C264DF">
              <w:rPr>
                <w:sz w:val="22"/>
                <w:szCs w:val="22"/>
                <w:lang w:eastAsia="en-US"/>
              </w:rPr>
              <w:t>____</w:t>
            </w:r>
            <w:r w:rsidRPr="009C5802">
              <w:rPr>
                <w:sz w:val="22"/>
                <w:szCs w:val="22"/>
                <w:u w:val="single"/>
                <w:lang w:eastAsia="en-US"/>
              </w:rPr>
              <w:t>И.И. Шабаршина</w:t>
            </w:r>
            <w:r w:rsidRPr="00A0219B">
              <w:rPr>
                <w:sz w:val="22"/>
                <w:szCs w:val="22"/>
                <w:lang w:eastAsia="en-US"/>
              </w:rPr>
              <w:t>____ /</w:t>
            </w:r>
            <w:r>
              <w:rPr>
                <w:sz w:val="22"/>
                <w:szCs w:val="22"/>
                <w:lang w:eastAsia="en-US"/>
              </w:rPr>
              <w:t>__________</w:t>
            </w:r>
          </w:p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М.П.</w:t>
            </w:r>
          </w:p>
          <w:p w:rsidR="008125AE" w:rsidRPr="00A0219B" w:rsidRDefault="008125AE" w:rsidP="00A0219B">
            <w:pPr>
              <w:tabs>
                <w:tab w:val="left" w:pos="5040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Дата: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15" w:type="dxa"/>
          </w:tcPr>
          <w:p w:rsidR="008125AE" w:rsidRPr="00FD7E73" w:rsidRDefault="008125AE" w:rsidP="00A0219B">
            <w:pPr>
              <w:rPr>
                <w:sz w:val="22"/>
                <w:szCs w:val="22"/>
                <w:lang w:eastAsia="en-US"/>
              </w:rPr>
            </w:pPr>
          </w:p>
          <w:p w:rsidR="008125AE" w:rsidRPr="00A0219B" w:rsidRDefault="008125AE" w:rsidP="00A0219B">
            <w:pPr>
              <w:rPr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Заказчик __________</w:t>
            </w:r>
            <w:r>
              <w:rPr>
                <w:sz w:val="22"/>
                <w:szCs w:val="22"/>
                <w:lang w:eastAsia="en-US"/>
              </w:rPr>
              <w:t>_____/ _________________</w:t>
            </w:r>
            <w:r w:rsidRPr="00A0219B">
              <w:rPr>
                <w:sz w:val="22"/>
                <w:szCs w:val="22"/>
                <w:lang w:eastAsia="en-US"/>
              </w:rPr>
              <w:t xml:space="preserve"> /</w:t>
            </w:r>
          </w:p>
          <w:p w:rsidR="008125AE" w:rsidRPr="00A0219B" w:rsidRDefault="008125AE" w:rsidP="00A0219B">
            <w:pPr>
              <w:rPr>
                <w:sz w:val="16"/>
                <w:szCs w:val="16"/>
                <w:lang w:eastAsia="en-US"/>
              </w:rPr>
            </w:pPr>
            <w:r w:rsidRPr="00A0219B">
              <w:rPr>
                <w:sz w:val="16"/>
                <w:szCs w:val="16"/>
                <w:lang w:eastAsia="en-US"/>
              </w:rPr>
              <w:t xml:space="preserve"> подпись                        расшифровка</w:t>
            </w:r>
          </w:p>
          <w:p w:rsidR="008125AE" w:rsidRPr="00A0219B" w:rsidRDefault="008125AE" w:rsidP="00A0219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0219B">
              <w:rPr>
                <w:sz w:val="22"/>
                <w:szCs w:val="22"/>
                <w:lang w:eastAsia="en-US"/>
              </w:rPr>
              <w:t>Дата: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125AE" w:rsidRPr="00FD7E73">
        <w:trPr>
          <w:gridAfter w:val="1"/>
          <w:wAfter w:w="47" w:type="dxa"/>
        </w:trPr>
        <w:tc>
          <w:tcPr>
            <w:tcW w:w="5418" w:type="dxa"/>
          </w:tcPr>
          <w:p w:rsidR="008125AE" w:rsidRPr="00FD7E73" w:rsidRDefault="008125AE" w:rsidP="00A0219B">
            <w:pPr>
              <w:tabs>
                <w:tab w:val="left" w:pos="5040"/>
              </w:tabs>
              <w:suppressAutoHyphens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15" w:type="dxa"/>
          </w:tcPr>
          <w:p w:rsidR="008125AE" w:rsidRDefault="008125AE" w:rsidP="000B45D3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7E73">
              <w:rPr>
                <w:b/>
                <w:bCs/>
                <w:sz w:val="22"/>
                <w:szCs w:val="22"/>
              </w:rPr>
              <w:t>РОДИТЕЛЬ (отец)</w:t>
            </w:r>
          </w:p>
          <w:p w:rsidR="008125AE" w:rsidRPr="00FD7E73" w:rsidRDefault="008125AE" w:rsidP="003B36D7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______________________________________                                                                                                                                        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_______________________________________                                                                             Место работы__________________________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   Должность____________________________                                                                              Раб.телефон____________________________                                                                                Подпись доверенного лица________________</w:t>
            </w:r>
          </w:p>
          <w:p w:rsidR="008125AE" w:rsidRDefault="008125AE" w:rsidP="003B36D7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РОДИТЕЛЬ </w:t>
            </w:r>
            <w:r w:rsidRPr="00FD7E73">
              <w:rPr>
                <w:b/>
                <w:bCs/>
                <w:sz w:val="22"/>
                <w:szCs w:val="22"/>
              </w:rPr>
              <w:t>(мать)</w:t>
            </w:r>
          </w:p>
          <w:p w:rsidR="008125AE" w:rsidRPr="00FD7E73" w:rsidRDefault="008125AE" w:rsidP="003B36D7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______________________________________                                                                                                                                        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Место работы__________________________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 Должность_____________________________                                                                               Раб.телефон___________________________                                                                               Подпись доверенного лица________________</w:t>
            </w:r>
          </w:p>
          <w:p w:rsidR="008125AE" w:rsidRDefault="008125AE" w:rsidP="000B45D3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7E73">
              <w:rPr>
                <w:b/>
                <w:bCs/>
                <w:sz w:val="22"/>
                <w:szCs w:val="22"/>
              </w:rPr>
              <w:t>ДОВЕРЕННОЕ ЛИЦО</w:t>
            </w:r>
          </w:p>
          <w:p w:rsidR="008125AE" w:rsidRPr="00FD7E73" w:rsidRDefault="008125AE" w:rsidP="003B36D7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______________________________________                                                                                                                                      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_______________________________________                                                                             Место работы__________________________</w:t>
            </w:r>
          </w:p>
          <w:p w:rsidR="008125AE" w:rsidRPr="00FD7E73" w:rsidRDefault="008125AE" w:rsidP="00FD7E7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  Должность_____________________________                                                                            Раб.телефон____________________________                                                                               Подпись доверенного лица________________</w:t>
            </w:r>
          </w:p>
          <w:p w:rsidR="008125AE" w:rsidRDefault="008125AE" w:rsidP="000B45D3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7E73">
              <w:rPr>
                <w:b/>
                <w:bCs/>
                <w:sz w:val="22"/>
                <w:szCs w:val="22"/>
              </w:rPr>
              <w:t>ДОВЕРЕННОЕ ЛИЦО</w:t>
            </w:r>
          </w:p>
          <w:p w:rsidR="008125AE" w:rsidRPr="00FD7E73" w:rsidRDefault="008125AE" w:rsidP="003B36D7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______________________________________                                                                                                                                       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                                                                               Место работы__________________________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   Должность_____________________________                                                                               Раб.телефон____________________________                                                                               Подпись доверенного лица________________</w:t>
            </w:r>
          </w:p>
          <w:p w:rsidR="008125AE" w:rsidRDefault="008125AE" w:rsidP="003B36D7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7E73">
              <w:rPr>
                <w:b/>
                <w:bCs/>
                <w:sz w:val="22"/>
                <w:szCs w:val="22"/>
              </w:rPr>
              <w:t>ДОВЕРЕННОЕ ЛИЦО</w:t>
            </w:r>
          </w:p>
          <w:p w:rsidR="008125AE" w:rsidRPr="003B36D7" w:rsidRDefault="008125AE" w:rsidP="003B36D7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______________________________________                                                                                                                                       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_______________________________________                                                                               Место работы__________________________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Должность_____________________________                                                                               Раб.телефон____________________________</w:t>
            </w:r>
          </w:p>
          <w:p w:rsidR="008125AE" w:rsidRPr="00FD7E73" w:rsidRDefault="008125AE" w:rsidP="009F0228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 xml:space="preserve">                                                                                Подпись доверенного лица________________       </w:t>
            </w:r>
          </w:p>
          <w:p w:rsidR="008125AE" w:rsidRDefault="008125AE" w:rsidP="003B36D7">
            <w:pPr>
              <w:tabs>
                <w:tab w:val="left" w:pos="61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7E73">
              <w:rPr>
                <w:b/>
                <w:bCs/>
                <w:sz w:val="22"/>
                <w:szCs w:val="22"/>
              </w:rPr>
              <w:t>ДОВЕРЕННОЕ ЛИЦО</w:t>
            </w:r>
          </w:p>
          <w:p w:rsidR="008125AE" w:rsidRPr="00FD7E73" w:rsidRDefault="008125AE" w:rsidP="009F0228">
            <w:pPr>
              <w:tabs>
                <w:tab w:val="left" w:pos="6120"/>
              </w:tabs>
              <w:rPr>
                <w:b/>
                <w:bCs/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Ф.и.о.__________________________________                                                                                                Паспорт: серия____________№____________</w:t>
            </w:r>
          </w:p>
          <w:p w:rsidR="008125AE" w:rsidRPr="00FD7E73" w:rsidRDefault="008125AE" w:rsidP="000B45D3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выдан________________________________                                                                                                                                    Адрес проживания:_____________________</w:t>
            </w:r>
          </w:p>
          <w:p w:rsidR="008125AE" w:rsidRPr="00FD7E73" w:rsidRDefault="008125AE" w:rsidP="009F0228">
            <w:pPr>
              <w:tabs>
                <w:tab w:val="center" w:pos="4720"/>
              </w:tabs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Дом.телефон (сотовый)__________________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_______________________________________                                                                              Место работы__________________________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  <w:r w:rsidRPr="00FD7E73">
              <w:rPr>
                <w:sz w:val="22"/>
                <w:szCs w:val="22"/>
              </w:rPr>
              <w:t>______________________________________                                                                                                                                                      Должность_____________________________                                                                             Раб.телефон____________________________                                                                            Подпись доверенного лица________________</w:t>
            </w: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</w:p>
          <w:p w:rsidR="008125AE" w:rsidRPr="00FD7E73" w:rsidRDefault="008125AE" w:rsidP="000B45D3">
            <w:pPr>
              <w:rPr>
                <w:sz w:val="22"/>
                <w:szCs w:val="22"/>
              </w:rPr>
            </w:pPr>
          </w:p>
          <w:p w:rsidR="008125AE" w:rsidRPr="00FD7E73" w:rsidRDefault="008125AE" w:rsidP="00A0219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125AE" w:rsidRPr="00FD7E73" w:rsidRDefault="008125AE" w:rsidP="00DB1A30">
      <w:pPr>
        <w:jc w:val="center"/>
      </w:pPr>
    </w:p>
    <w:sectPr w:rsidR="008125AE" w:rsidRPr="00FD7E73" w:rsidSect="00FD7E73">
      <w:footerReference w:type="even" r:id="rId7"/>
      <w:footerReference w:type="default" r:id="rId8"/>
      <w:pgSz w:w="11907" w:h="16840" w:code="9"/>
      <w:pgMar w:top="340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AE" w:rsidRDefault="008125AE">
      <w:r>
        <w:separator/>
      </w:r>
    </w:p>
  </w:endnote>
  <w:endnote w:type="continuationSeparator" w:id="0">
    <w:p w:rsidR="008125AE" w:rsidRDefault="0081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AE" w:rsidRDefault="008125AE" w:rsidP="00D61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5AE" w:rsidRDefault="008125AE" w:rsidP="00A9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AE" w:rsidRDefault="008125AE" w:rsidP="00A9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125AE" w:rsidRDefault="008125AE" w:rsidP="00DB1A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AE" w:rsidRDefault="008125AE">
      <w:r>
        <w:separator/>
      </w:r>
    </w:p>
  </w:footnote>
  <w:footnote w:type="continuationSeparator" w:id="0">
    <w:p w:rsidR="008125AE" w:rsidRDefault="0081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068"/>
    <w:multiLevelType w:val="multilevel"/>
    <w:tmpl w:val="99027884"/>
    <w:lvl w:ilvl="0">
      <w:start w:val="2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EB3239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93B6FFE"/>
    <w:multiLevelType w:val="multilevel"/>
    <w:tmpl w:val="8C5E6F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4BD52AE"/>
    <w:multiLevelType w:val="multilevel"/>
    <w:tmpl w:val="E97AB136"/>
    <w:lvl w:ilvl="0">
      <w:start w:val="1"/>
      <w:numFmt w:val="decimal"/>
      <w:lvlText w:val="%1."/>
      <w:lvlJc w:val="left"/>
      <w:pPr>
        <w:tabs>
          <w:tab w:val="num" w:pos="8820"/>
        </w:tabs>
        <w:ind w:left="8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460"/>
        </w:tabs>
        <w:ind w:left="84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180"/>
        </w:tabs>
        <w:ind w:left="9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60"/>
        </w:tabs>
        <w:ind w:left="10260" w:hanging="1800"/>
      </w:pPr>
      <w:rPr>
        <w:rFonts w:cs="Times New Roman" w:hint="default"/>
      </w:rPr>
    </w:lvl>
  </w:abstractNum>
  <w:abstractNum w:abstractNumId="4">
    <w:nsid w:val="74FC3D8F"/>
    <w:multiLevelType w:val="singleLevel"/>
    <w:tmpl w:val="A11EA07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752C75FF"/>
    <w:multiLevelType w:val="singleLevel"/>
    <w:tmpl w:val="F40E7E2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DAA"/>
    <w:rsid w:val="00016824"/>
    <w:rsid w:val="000207CD"/>
    <w:rsid w:val="00023BAC"/>
    <w:rsid w:val="00024A72"/>
    <w:rsid w:val="00036619"/>
    <w:rsid w:val="00040585"/>
    <w:rsid w:val="00042D74"/>
    <w:rsid w:val="00060490"/>
    <w:rsid w:val="000635F5"/>
    <w:rsid w:val="00064FBD"/>
    <w:rsid w:val="0007774D"/>
    <w:rsid w:val="000B45D3"/>
    <w:rsid w:val="00117D71"/>
    <w:rsid w:val="001201FF"/>
    <w:rsid w:val="00127D2B"/>
    <w:rsid w:val="001731C4"/>
    <w:rsid w:val="001826B0"/>
    <w:rsid w:val="00184526"/>
    <w:rsid w:val="0019067F"/>
    <w:rsid w:val="001907CA"/>
    <w:rsid w:val="001A0983"/>
    <w:rsid w:val="001A7053"/>
    <w:rsid w:val="001B04E8"/>
    <w:rsid w:val="001B2B17"/>
    <w:rsid w:val="001B6035"/>
    <w:rsid w:val="001E1226"/>
    <w:rsid w:val="001F5CD8"/>
    <w:rsid w:val="0021733A"/>
    <w:rsid w:val="00234E9A"/>
    <w:rsid w:val="00245F52"/>
    <w:rsid w:val="00252733"/>
    <w:rsid w:val="00254B2F"/>
    <w:rsid w:val="00261A8D"/>
    <w:rsid w:val="00261ECD"/>
    <w:rsid w:val="00271865"/>
    <w:rsid w:val="002739A9"/>
    <w:rsid w:val="00273F0F"/>
    <w:rsid w:val="00280802"/>
    <w:rsid w:val="00285289"/>
    <w:rsid w:val="002872D7"/>
    <w:rsid w:val="00290851"/>
    <w:rsid w:val="002A2A69"/>
    <w:rsid w:val="002A7D32"/>
    <w:rsid w:val="002B4353"/>
    <w:rsid w:val="002B4948"/>
    <w:rsid w:val="002C063F"/>
    <w:rsid w:val="002D0E5A"/>
    <w:rsid w:val="002D2444"/>
    <w:rsid w:val="002D2E3E"/>
    <w:rsid w:val="002E2B49"/>
    <w:rsid w:val="00302919"/>
    <w:rsid w:val="0030352F"/>
    <w:rsid w:val="00313494"/>
    <w:rsid w:val="00317525"/>
    <w:rsid w:val="00320F20"/>
    <w:rsid w:val="00330015"/>
    <w:rsid w:val="00332538"/>
    <w:rsid w:val="00336B58"/>
    <w:rsid w:val="00343B9F"/>
    <w:rsid w:val="00372C61"/>
    <w:rsid w:val="003736EF"/>
    <w:rsid w:val="0039350E"/>
    <w:rsid w:val="003A6B2C"/>
    <w:rsid w:val="003B36D7"/>
    <w:rsid w:val="003B5116"/>
    <w:rsid w:val="003C57A1"/>
    <w:rsid w:val="003C6710"/>
    <w:rsid w:val="003D37DE"/>
    <w:rsid w:val="003D62FC"/>
    <w:rsid w:val="003D67C9"/>
    <w:rsid w:val="003E7795"/>
    <w:rsid w:val="003F6A84"/>
    <w:rsid w:val="00404922"/>
    <w:rsid w:val="00404F51"/>
    <w:rsid w:val="00410BC6"/>
    <w:rsid w:val="00425FC1"/>
    <w:rsid w:val="004272D6"/>
    <w:rsid w:val="0044156C"/>
    <w:rsid w:val="0044321F"/>
    <w:rsid w:val="00462749"/>
    <w:rsid w:val="00465A1E"/>
    <w:rsid w:val="0049672A"/>
    <w:rsid w:val="004A50E6"/>
    <w:rsid w:val="004B1705"/>
    <w:rsid w:val="004D2949"/>
    <w:rsid w:val="004F0B96"/>
    <w:rsid w:val="00506FEC"/>
    <w:rsid w:val="00510AC8"/>
    <w:rsid w:val="0052438F"/>
    <w:rsid w:val="00524C55"/>
    <w:rsid w:val="00552C39"/>
    <w:rsid w:val="00553615"/>
    <w:rsid w:val="00556A03"/>
    <w:rsid w:val="00590512"/>
    <w:rsid w:val="005A09D7"/>
    <w:rsid w:val="005A429A"/>
    <w:rsid w:val="005B1094"/>
    <w:rsid w:val="005E1F3A"/>
    <w:rsid w:val="005F0657"/>
    <w:rsid w:val="005F0D1E"/>
    <w:rsid w:val="00602DC6"/>
    <w:rsid w:val="006332CA"/>
    <w:rsid w:val="006400BE"/>
    <w:rsid w:val="006418CF"/>
    <w:rsid w:val="00670619"/>
    <w:rsid w:val="0067317B"/>
    <w:rsid w:val="00675F03"/>
    <w:rsid w:val="006812FB"/>
    <w:rsid w:val="006B2034"/>
    <w:rsid w:val="006C0DD8"/>
    <w:rsid w:val="006C4771"/>
    <w:rsid w:val="006D3E7B"/>
    <w:rsid w:val="006E2016"/>
    <w:rsid w:val="00712E4E"/>
    <w:rsid w:val="00714323"/>
    <w:rsid w:val="00714AED"/>
    <w:rsid w:val="007222C5"/>
    <w:rsid w:val="0073006E"/>
    <w:rsid w:val="00730AA5"/>
    <w:rsid w:val="00734DAA"/>
    <w:rsid w:val="007611A8"/>
    <w:rsid w:val="00761CF7"/>
    <w:rsid w:val="00784CC5"/>
    <w:rsid w:val="007D4FEC"/>
    <w:rsid w:val="007D6D2C"/>
    <w:rsid w:val="007E3398"/>
    <w:rsid w:val="007E6D0E"/>
    <w:rsid w:val="007F77F4"/>
    <w:rsid w:val="00807B20"/>
    <w:rsid w:val="008125AE"/>
    <w:rsid w:val="00813A8D"/>
    <w:rsid w:val="00815F3E"/>
    <w:rsid w:val="0083092F"/>
    <w:rsid w:val="0083587B"/>
    <w:rsid w:val="0085476E"/>
    <w:rsid w:val="00867E1F"/>
    <w:rsid w:val="008707CC"/>
    <w:rsid w:val="00893639"/>
    <w:rsid w:val="008A0385"/>
    <w:rsid w:val="008A1A44"/>
    <w:rsid w:val="008C5689"/>
    <w:rsid w:val="008D26AE"/>
    <w:rsid w:val="008D4211"/>
    <w:rsid w:val="008D5FF0"/>
    <w:rsid w:val="008E1266"/>
    <w:rsid w:val="008F0132"/>
    <w:rsid w:val="008F7151"/>
    <w:rsid w:val="0090386E"/>
    <w:rsid w:val="009046F7"/>
    <w:rsid w:val="00925CA3"/>
    <w:rsid w:val="00934603"/>
    <w:rsid w:val="00946392"/>
    <w:rsid w:val="00954C0E"/>
    <w:rsid w:val="00984C9B"/>
    <w:rsid w:val="009879A3"/>
    <w:rsid w:val="00992B65"/>
    <w:rsid w:val="009A6046"/>
    <w:rsid w:val="009B6F58"/>
    <w:rsid w:val="009C5802"/>
    <w:rsid w:val="009E2D18"/>
    <w:rsid w:val="009F0228"/>
    <w:rsid w:val="00A01589"/>
    <w:rsid w:val="00A0219B"/>
    <w:rsid w:val="00A1256C"/>
    <w:rsid w:val="00A1514E"/>
    <w:rsid w:val="00A27FAF"/>
    <w:rsid w:val="00A3240B"/>
    <w:rsid w:val="00A35E05"/>
    <w:rsid w:val="00A37C8F"/>
    <w:rsid w:val="00A46BDF"/>
    <w:rsid w:val="00A922A2"/>
    <w:rsid w:val="00AA167C"/>
    <w:rsid w:val="00AB07DB"/>
    <w:rsid w:val="00AD7FAE"/>
    <w:rsid w:val="00AE68BD"/>
    <w:rsid w:val="00AF4F36"/>
    <w:rsid w:val="00B035D3"/>
    <w:rsid w:val="00B0686B"/>
    <w:rsid w:val="00B57784"/>
    <w:rsid w:val="00B6380B"/>
    <w:rsid w:val="00B7757D"/>
    <w:rsid w:val="00B80D88"/>
    <w:rsid w:val="00B964ED"/>
    <w:rsid w:val="00BB03BE"/>
    <w:rsid w:val="00BF07C7"/>
    <w:rsid w:val="00C260AE"/>
    <w:rsid w:val="00C264DF"/>
    <w:rsid w:val="00C44912"/>
    <w:rsid w:val="00C630BD"/>
    <w:rsid w:val="00C85DE4"/>
    <w:rsid w:val="00CB1276"/>
    <w:rsid w:val="00CD4D18"/>
    <w:rsid w:val="00CE04DA"/>
    <w:rsid w:val="00CF7F02"/>
    <w:rsid w:val="00D00F75"/>
    <w:rsid w:val="00D01778"/>
    <w:rsid w:val="00D172C9"/>
    <w:rsid w:val="00D17E51"/>
    <w:rsid w:val="00D21BF9"/>
    <w:rsid w:val="00D223E1"/>
    <w:rsid w:val="00D35074"/>
    <w:rsid w:val="00D4599F"/>
    <w:rsid w:val="00D54421"/>
    <w:rsid w:val="00D61D1E"/>
    <w:rsid w:val="00D81D96"/>
    <w:rsid w:val="00D84538"/>
    <w:rsid w:val="00D85AB0"/>
    <w:rsid w:val="00DB1A30"/>
    <w:rsid w:val="00DB2315"/>
    <w:rsid w:val="00DC19BA"/>
    <w:rsid w:val="00DE4BFA"/>
    <w:rsid w:val="00DF300B"/>
    <w:rsid w:val="00DF5183"/>
    <w:rsid w:val="00E27E24"/>
    <w:rsid w:val="00E43A10"/>
    <w:rsid w:val="00E45536"/>
    <w:rsid w:val="00E644E1"/>
    <w:rsid w:val="00E8354F"/>
    <w:rsid w:val="00ED0067"/>
    <w:rsid w:val="00EE37BD"/>
    <w:rsid w:val="00EF2762"/>
    <w:rsid w:val="00F01471"/>
    <w:rsid w:val="00F137C4"/>
    <w:rsid w:val="00F1649A"/>
    <w:rsid w:val="00F16B0B"/>
    <w:rsid w:val="00F424D5"/>
    <w:rsid w:val="00F549A1"/>
    <w:rsid w:val="00F6258F"/>
    <w:rsid w:val="00FA2BEA"/>
    <w:rsid w:val="00FB1B37"/>
    <w:rsid w:val="00FB3288"/>
    <w:rsid w:val="00FB660A"/>
    <w:rsid w:val="00FC2549"/>
    <w:rsid w:val="00FC4E21"/>
    <w:rsid w:val="00FD7DAD"/>
    <w:rsid w:val="00FD7E73"/>
    <w:rsid w:val="00FE7EA8"/>
    <w:rsid w:val="00FF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A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4DAA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4DA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34DAA"/>
    <w:pPr>
      <w:ind w:firstLine="54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4DA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34DAA"/>
    <w:pPr>
      <w:ind w:right="-545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34D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13494"/>
    <w:pPr>
      <w:ind w:left="720"/>
    </w:pPr>
  </w:style>
  <w:style w:type="paragraph" w:customStyle="1" w:styleId="Default">
    <w:name w:val="Default"/>
    <w:uiPriority w:val="99"/>
    <w:rsid w:val="00C630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C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A021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B1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DA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B1A3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D4D1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671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4163</Words>
  <Characters>23733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 по образовательным программам дошкольного образования </dc:title>
  <dc:subject/>
  <dc:creator>PC</dc:creator>
  <cp:keywords/>
  <dc:description/>
  <cp:lastModifiedBy>Vasilek</cp:lastModifiedBy>
  <cp:revision>2</cp:revision>
  <cp:lastPrinted>2017-09-18T09:22:00Z</cp:lastPrinted>
  <dcterms:created xsi:type="dcterms:W3CDTF">2017-09-18T09:35:00Z</dcterms:created>
  <dcterms:modified xsi:type="dcterms:W3CDTF">2017-09-18T09:35:00Z</dcterms:modified>
</cp:coreProperties>
</file>